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CF8A" w14:textId="05F64ADD" w:rsidR="00BA5E75" w:rsidRPr="00F24CA6" w:rsidRDefault="0000419C" w:rsidP="0000419C">
      <w:pPr>
        <w:pStyle w:val="Title"/>
        <w:jc w:val="left"/>
        <w:rPr>
          <w:sz w:val="40"/>
          <w:szCs w:val="40"/>
        </w:rPr>
      </w:pPr>
      <w:r w:rsidRPr="00F24CA6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B4CEEA7" wp14:editId="01B81983">
            <wp:simplePos x="0" y="0"/>
            <wp:positionH relativeFrom="column">
              <wp:posOffset>5194300</wp:posOffset>
            </wp:positionH>
            <wp:positionV relativeFrom="paragraph">
              <wp:posOffset>-228600</wp:posOffset>
            </wp:positionV>
            <wp:extent cx="1591310" cy="798830"/>
            <wp:effectExtent l="0" t="0" r="889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3C2">
        <w:rPr>
          <w:noProof/>
          <w:sz w:val="40"/>
          <w:szCs w:val="40"/>
        </w:rPr>
        <w:t>KEY AWARD</w:t>
      </w:r>
      <w:r w:rsidR="000221BB" w:rsidRPr="00F24CA6">
        <w:rPr>
          <w:sz w:val="40"/>
          <w:szCs w:val="40"/>
        </w:rPr>
        <w:t xml:space="preserve"> </w:t>
      </w:r>
      <w:r w:rsidR="00E624EE" w:rsidRPr="00F24CA6">
        <w:rPr>
          <w:sz w:val="40"/>
          <w:szCs w:val="40"/>
        </w:rPr>
        <w:t xml:space="preserve">Application </w:t>
      </w:r>
    </w:p>
    <w:p w14:paraId="4244604A" w14:textId="77777777" w:rsidR="0000419C" w:rsidRDefault="0000419C">
      <w:pPr>
        <w:pStyle w:val="Title"/>
        <w:rPr>
          <w:sz w:val="24"/>
        </w:rPr>
      </w:pPr>
    </w:p>
    <w:p w14:paraId="23D35D4B" w14:textId="77777777" w:rsidR="0000419C" w:rsidRDefault="0000419C">
      <w:pPr>
        <w:pStyle w:val="Title"/>
        <w:rPr>
          <w:sz w:val="24"/>
        </w:rPr>
      </w:pPr>
    </w:p>
    <w:p w14:paraId="11960EAF" w14:textId="77777777" w:rsidR="0000419C" w:rsidRDefault="0000419C">
      <w:pPr>
        <w:pStyle w:val="Title"/>
        <w:rPr>
          <w:sz w:val="24"/>
        </w:rPr>
      </w:pPr>
    </w:p>
    <w:p w14:paraId="6863A1C9" w14:textId="54A2B09D" w:rsidR="000221BB" w:rsidRPr="00C244DE" w:rsidRDefault="000221BB">
      <w:pPr>
        <w:pStyle w:val="Title"/>
        <w:rPr>
          <w:szCs w:val="32"/>
        </w:rPr>
      </w:pPr>
      <w:r w:rsidRPr="00880779">
        <w:rPr>
          <w:szCs w:val="32"/>
          <w:highlight w:val="cyan"/>
        </w:rPr>
        <w:t>Due</w:t>
      </w:r>
      <w:r w:rsidR="00F614B2" w:rsidRPr="00880779">
        <w:rPr>
          <w:szCs w:val="32"/>
          <w:highlight w:val="cyan"/>
        </w:rPr>
        <w:t xml:space="preserve"> </w:t>
      </w:r>
      <w:r w:rsidR="005243C2">
        <w:rPr>
          <w:szCs w:val="32"/>
          <w:highlight w:val="cyan"/>
        </w:rPr>
        <w:t>JUNE 5</w:t>
      </w:r>
      <w:r w:rsidR="0025739B" w:rsidRPr="00880779">
        <w:rPr>
          <w:szCs w:val="32"/>
          <w:highlight w:val="cyan"/>
        </w:rPr>
        <w:t>, 2023</w:t>
      </w:r>
      <w:r w:rsidR="005243C2">
        <w:rPr>
          <w:szCs w:val="32"/>
          <w:highlight w:val="cyan"/>
        </w:rPr>
        <w:t>,</w:t>
      </w:r>
      <w:r w:rsidR="00F614B2" w:rsidRPr="00880779">
        <w:rPr>
          <w:szCs w:val="32"/>
          <w:highlight w:val="cyan"/>
        </w:rPr>
        <w:t xml:space="preserve"> to the Lafayette County Extension Office</w:t>
      </w:r>
    </w:p>
    <w:p w14:paraId="32EBA428" w14:textId="77777777" w:rsidR="00BA5E75" w:rsidRPr="000221BB" w:rsidRDefault="00BA5E75">
      <w:pPr>
        <w:rPr>
          <w:b/>
          <w:bCs/>
          <w:sz w:val="28"/>
        </w:rPr>
      </w:pPr>
    </w:p>
    <w:p w14:paraId="15056B83" w14:textId="68C5A5A9" w:rsidR="00BA5E75" w:rsidRPr="000221BB" w:rsidRDefault="00340F09">
      <w:pPr>
        <w:pStyle w:val="Subtitle"/>
        <w:spacing w:line="360" w:lineRule="auto"/>
        <w:rPr>
          <w:b w:val="0"/>
          <w:bCs w:val="0"/>
        </w:rPr>
      </w:pPr>
      <w:r w:rsidRPr="000221BB">
        <w:rPr>
          <w:b w:val="0"/>
          <w:bCs w:val="0"/>
        </w:rPr>
        <w:t>Name:</w:t>
      </w:r>
      <w:r>
        <w:rPr>
          <w:b w:val="0"/>
          <w:bCs w:val="0"/>
        </w:rPr>
        <w:t xml:space="preserve"> ___________________________</w:t>
      </w:r>
      <w:r w:rsidR="00DF2031" w:rsidRPr="000221BB">
        <w:rPr>
          <w:b w:val="0"/>
          <w:bCs w:val="0"/>
        </w:rPr>
        <w:t xml:space="preserve">  </w:t>
      </w:r>
      <w:r>
        <w:rPr>
          <w:b w:val="0"/>
          <w:bCs w:val="0"/>
        </w:rPr>
        <w:tab/>
      </w:r>
      <w:r w:rsidR="00DF2031" w:rsidRPr="000221BB">
        <w:rPr>
          <w:b w:val="0"/>
          <w:bCs w:val="0"/>
        </w:rPr>
        <w:t xml:space="preserve">Grade: </w:t>
      </w:r>
      <w:r>
        <w:rPr>
          <w:b w:val="0"/>
          <w:bCs w:val="0"/>
        </w:rPr>
        <w:t>________________</w:t>
      </w:r>
    </w:p>
    <w:p w14:paraId="0BFA3BAD" w14:textId="0FD0FDBF" w:rsidR="00BA5E75" w:rsidRPr="000221BB" w:rsidRDefault="00DF2031">
      <w:pPr>
        <w:spacing w:line="360" w:lineRule="auto"/>
        <w:rPr>
          <w:sz w:val="28"/>
        </w:rPr>
      </w:pPr>
      <w:r w:rsidRPr="000221BB">
        <w:rPr>
          <w:sz w:val="28"/>
        </w:rPr>
        <w:t>Address:</w:t>
      </w:r>
      <w:r w:rsidR="00340F09">
        <w:rPr>
          <w:sz w:val="28"/>
        </w:rPr>
        <w:t xml:space="preserve"> ______________________________________________________________</w:t>
      </w:r>
    </w:p>
    <w:p w14:paraId="5C51F71F" w14:textId="60BCDE25" w:rsidR="00E624EE" w:rsidRPr="000221BB" w:rsidRDefault="00BA5E75" w:rsidP="00E624EE">
      <w:pPr>
        <w:spacing w:line="360" w:lineRule="auto"/>
        <w:rPr>
          <w:sz w:val="28"/>
        </w:rPr>
      </w:pPr>
      <w:r w:rsidRPr="000221BB">
        <w:rPr>
          <w:sz w:val="28"/>
        </w:rPr>
        <w:t>Phone No.</w:t>
      </w:r>
      <w:r w:rsidR="00DF2031" w:rsidRPr="000221BB">
        <w:rPr>
          <w:sz w:val="28"/>
        </w:rPr>
        <w:t>:</w:t>
      </w:r>
      <w:r w:rsidR="00340F09">
        <w:rPr>
          <w:sz w:val="28"/>
        </w:rPr>
        <w:t xml:space="preserve"> _______________________</w:t>
      </w:r>
      <w:r w:rsidR="00DF2031" w:rsidRPr="000221BB">
        <w:rPr>
          <w:sz w:val="28"/>
        </w:rPr>
        <w:t xml:space="preserve">  </w:t>
      </w:r>
      <w:r w:rsidRPr="000221BB">
        <w:rPr>
          <w:sz w:val="28"/>
        </w:rPr>
        <w:t xml:space="preserve"> </w:t>
      </w:r>
      <w:r w:rsidR="00DF2031" w:rsidRPr="000221BB">
        <w:rPr>
          <w:sz w:val="28"/>
        </w:rPr>
        <w:tab/>
        <w:t xml:space="preserve">4-H Club: </w:t>
      </w:r>
      <w:r w:rsidR="00340F09">
        <w:rPr>
          <w:sz w:val="28"/>
        </w:rPr>
        <w:t>_________________________</w:t>
      </w:r>
      <w:r w:rsidR="00DF2031" w:rsidRPr="000221BB">
        <w:rPr>
          <w:sz w:val="28"/>
        </w:rPr>
        <w:t xml:space="preserve"> </w:t>
      </w:r>
      <w:r w:rsidR="00340F09">
        <w:rPr>
          <w:sz w:val="28"/>
        </w:rPr>
        <w:tab/>
      </w:r>
    </w:p>
    <w:p w14:paraId="3F769680" w14:textId="77777777" w:rsidR="004B697A" w:rsidRDefault="004B697A" w:rsidP="004347E7">
      <w:pPr>
        <w:pStyle w:val="BodyText"/>
      </w:pPr>
    </w:p>
    <w:p w14:paraId="316A5AB4" w14:textId="560D8D4D" w:rsidR="00B97158" w:rsidRDefault="004347E7" w:rsidP="005243C2">
      <w:pPr>
        <w:pStyle w:val="BodyText"/>
      </w:pPr>
      <w:r w:rsidRPr="003819A6">
        <w:rPr>
          <w:b/>
          <w:bCs/>
        </w:rPr>
        <w:t>Please</w:t>
      </w:r>
      <w:r w:rsidR="00671B71" w:rsidRPr="003819A6">
        <w:rPr>
          <w:b/>
          <w:bCs/>
        </w:rPr>
        <w:t xml:space="preserve"> indicate which </w:t>
      </w:r>
      <w:r w:rsidR="00B97158">
        <w:rPr>
          <w:b/>
          <w:bCs/>
        </w:rPr>
        <w:t>award or experience you wish to be considered for:</w:t>
      </w:r>
    </w:p>
    <w:p w14:paraId="47B293C6" w14:textId="77777777" w:rsidR="005D1B5C" w:rsidRDefault="005D1B5C" w:rsidP="004347E7">
      <w:pPr>
        <w:pStyle w:val="BodyText"/>
      </w:pPr>
    </w:p>
    <w:p w14:paraId="664DBD3A" w14:textId="413BC757" w:rsidR="005D1B5C" w:rsidRDefault="0025739B" w:rsidP="005D1B5C">
      <w:pPr>
        <w:pStyle w:val="BodyText"/>
        <w:ind w:firstLine="720"/>
      </w:pPr>
      <w:r>
        <w:t>___</w:t>
      </w:r>
      <w:r w:rsidR="005D1B5C" w:rsidRPr="000221BB">
        <w:tab/>
      </w:r>
      <w:r w:rsidR="00B97158">
        <w:t>Key Award (Grades 10-12)</w:t>
      </w:r>
    </w:p>
    <w:p w14:paraId="2D5B1ABD" w14:textId="6C2289F2" w:rsidR="00DA7848" w:rsidRDefault="00DA7848" w:rsidP="005D1B5C">
      <w:pPr>
        <w:pStyle w:val="BodyText"/>
        <w:ind w:firstLine="720"/>
      </w:pPr>
      <w:r w:rsidRPr="00DA7848">
        <w:rPr>
          <w:sz w:val="24"/>
        </w:rPr>
        <w:t>(</w:t>
      </w:r>
      <w:r w:rsidRPr="00DA7848">
        <w:rPr>
          <w:color w:val="3E3E3E"/>
          <w:sz w:val="24"/>
          <w:shd w:val="clear" w:color="auto" w:fill="FFFFFF"/>
        </w:rPr>
        <w:t>The Wisconsin 4-H Key Award Program recognizes a select group of 4-H participants who’ve</w:t>
      </w:r>
      <w:r>
        <w:rPr>
          <w:color w:val="3E3E3E"/>
          <w:sz w:val="24"/>
          <w:shd w:val="clear" w:color="auto" w:fill="FFFFFF"/>
        </w:rPr>
        <w:tab/>
      </w:r>
      <w:r>
        <w:rPr>
          <w:color w:val="3E3E3E"/>
          <w:sz w:val="24"/>
          <w:shd w:val="clear" w:color="auto" w:fill="FFFFFF"/>
        </w:rPr>
        <w:tab/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 xml:space="preserve"> demonstrated consistent growth in their 4-H involvement, developed and applied leadership skills, and</w:t>
      </w:r>
      <w:r>
        <w:rPr>
          <w:color w:val="3E3E3E"/>
          <w:sz w:val="24"/>
          <w:shd w:val="clear" w:color="auto" w:fill="FFFFFF"/>
        </w:rPr>
        <w:tab/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 xml:space="preserve"> actively participated in the functions of their 4-H club and community. Selection of 4-H Key Award </w:t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>recipients is based on an evaluation of the candidate’s total 4-H record. To be eligible, candidates must</w:t>
      </w:r>
      <w:r>
        <w:rPr>
          <w:color w:val="3E3E3E"/>
          <w:sz w:val="24"/>
          <w:shd w:val="clear" w:color="auto" w:fill="FFFFFF"/>
        </w:rPr>
        <w:tab/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>be in 9</w:t>
      </w:r>
      <w:r w:rsidRPr="00DA7848">
        <w:rPr>
          <w:color w:val="3E3E3E"/>
          <w:sz w:val="24"/>
          <w:shd w:val="clear" w:color="auto" w:fill="FFFFFF"/>
          <w:vertAlign w:val="superscript"/>
        </w:rPr>
        <w:t>th</w:t>
      </w:r>
      <w:r w:rsidRPr="00DA7848">
        <w:rPr>
          <w:color w:val="3E3E3E"/>
          <w:sz w:val="24"/>
          <w:shd w:val="clear" w:color="auto" w:fill="FFFFFF"/>
        </w:rPr>
        <w:t> grade or above and must have completed at least three years of 4-H and one year of youth</w:t>
      </w:r>
      <w:r>
        <w:rPr>
          <w:color w:val="3E3E3E"/>
          <w:sz w:val="24"/>
          <w:shd w:val="clear" w:color="auto" w:fill="FFFFFF"/>
        </w:rPr>
        <w:tab/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 xml:space="preserve">leadership.  The Wisconsin 4-H Key Award Program recognizes a select group of 4-H participants </w:t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 xml:space="preserve">who’ve demonstrated consistent growth in their 4-H involvement, developed and applied leadership </w:t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 xml:space="preserve">skills, and actively participated in the functions of their 4-H club and community. Selection of 4-H Key </w:t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 xml:space="preserve">Award recipients is based on an evaluation of the candidate’s total 4-H record. To be eligible, candidates </w:t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>must be in 9</w:t>
      </w:r>
      <w:r w:rsidRPr="00DA7848">
        <w:rPr>
          <w:color w:val="3E3E3E"/>
          <w:sz w:val="24"/>
          <w:shd w:val="clear" w:color="auto" w:fill="FFFFFF"/>
          <w:vertAlign w:val="superscript"/>
        </w:rPr>
        <w:t>th</w:t>
      </w:r>
      <w:r w:rsidRPr="00DA7848">
        <w:rPr>
          <w:color w:val="3E3E3E"/>
          <w:sz w:val="24"/>
          <w:shd w:val="clear" w:color="auto" w:fill="FFFFFF"/>
        </w:rPr>
        <w:t xml:space="preserve"> grade or above and </w:t>
      </w:r>
      <w:r w:rsidRPr="00880779">
        <w:rPr>
          <w:color w:val="3E3E3E"/>
          <w:sz w:val="24"/>
          <w:highlight w:val="green"/>
          <w:shd w:val="clear" w:color="auto" w:fill="FFFFFF"/>
        </w:rPr>
        <w:t>must have completed at least three years of 4-H</w:t>
      </w:r>
      <w:r w:rsidRPr="00DA7848">
        <w:rPr>
          <w:color w:val="3E3E3E"/>
          <w:sz w:val="24"/>
          <w:shd w:val="clear" w:color="auto" w:fill="FFFFFF"/>
        </w:rPr>
        <w:t xml:space="preserve"> and </w:t>
      </w:r>
      <w:r w:rsidRPr="00880779">
        <w:rPr>
          <w:color w:val="3E3E3E"/>
          <w:sz w:val="24"/>
          <w:highlight w:val="green"/>
          <w:shd w:val="clear" w:color="auto" w:fill="FFFFFF"/>
        </w:rPr>
        <w:t xml:space="preserve">one year of youth </w:t>
      </w:r>
      <w:r w:rsidRPr="00880779">
        <w:rPr>
          <w:color w:val="3E3E3E"/>
          <w:sz w:val="24"/>
          <w:shd w:val="clear" w:color="auto" w:fill="FFFFFF"/>
        </w:rPr>
        <w:tab/>
      </w:r>
      <w:r w:rsidRPr="00880779">
        <w:rPr>
          <w:color w:val="3E3E3E"/>
          <w:sz w:val="24"/>
          <w:highlight w:val="green"/>
          <w:shd w:val="clear" w:color="auto" w:fill="FFFFFF"/>
        </w:rPr>
        <w:t>leadership</w:t>
      </w:r>
      <w:r w:rsidRPr="00DA7848">
        <w:rPr>
          <w:color w:val="3E3E3E"/>
          <w:sz w:val="24"/>
          <w:shd w:val="clear" w:color="auto" w:fill="FFFFFF"/>
        </w:rPr>
        <w:t>.</w:t>
      </w:r>
      <w:r>
        <w:rPr>
          <w:color w:val="3E3E3E"/>
          <w:sz w:val="24"/>
          <w:shd w:val="clear" w:color="auto" w:fill="FFFFFF"/>
        </w:rPr>
        <w:t>)</w:t>
      </w:r>
    </w:p>
    <w:p w14:paraId="7F28DDCD" w14:textId="22524C07" w:rsidR="004F37D4" w:rsidRPr="00DA7848" w:rsidRDefault="004F37D4" w:rsidP="00DA7848">
      <w:pPr>
        <w:pStyle w:val="BodyText"/>
        <w:tabs>
          <w:tab w:val="left" w:pos="5460"/>
        </w:tabs>
        <w:rPr>
          <w:sz w:val="24"/>
        </w:rPr>
      </w:pPr>
    </w:p>
    <w:p w14:paraId="5E9104D5" w14:textId="77777777" w:rsidR="004F37D4" w:rsidRDefault="004F37D4" w:rsidP="004F37D4">
      <w:pPr>
        <w:pStyle w:val="BodyText"/>
        <w:ind w:left="720"/>
      </w:pPr>
    </w:p>
    <w:p w14:paraId="120E7D07" w14:textId="20F5265C" w:rsidR="004347E7" w:rsidRPr="004F37D4" w:rsidRDefault="00C64EFE" w:rsidP="004F37D4">
      <w:pPr>
        <w:pStyle w:val="BodyText"/>
        <w:ind w:left="720"/>
      </w:pPr>
      <w:r w:rsidRPr="004F37D4">
        <w:rPr>
          <w:szCs w:val="28"/>
        </w:rPr>
        <w:t>*</w:t>
      </w:r>
      <w:r w:rsidR="004347E7" w:rsidRPr="004F37D4">
        <w:rPr>
          <w:szCs w:val="28"/>
        </w:rPr>
        <w:t xml:space="preserve">Please </w:t>
      </w:r>
      <w:r w:rsidRPr="004F37D4">
        <w:rPr>
          <w:szCs w:val="28"/>
        </w:rPr>
        <w:t xml:space="preserve">list two or more 4-H Community Service activities that you participated in </w:t>
      </w:r>
      <w:r w:rsidRPr="004F37D4">
        <w:rPr>
          <w:b/>
          <w:bCs/>
          <w:szCs w:val="28"/>
        </w:rPr>
        <w:t>with your club</w:t>
      </w:r>
      <w:r w:rsidRPr="004F37D4">
        <w:rPr>
          <w:szCs w:val="28"/>
        </w:rPr>
        <w:t xml:space="preserve"> from </w:t>
      </w:r>
      <w:r w:rsidR="004347E7" w:rsidRPr="004F37D4">
        <w:rPr>
          <w:szCs w:val="28"/>
        </w:rPr>
        <w:t xml:space="preserve">October 1, </w:t>
      </w:r>
      <w:r w:rsidR="002279C3" w:rsidRPr="004F37D4">
        <w:rPr>
          <w:szCs w:val="28"/>
        </w:rPr>
        <w:t>2021</w:t>
      </w:r>
      <w:r w:rsidR="002279C3">
        <w:rPr>
          <w:szCs w:val="28"/>
        </w:rPr>
        <w:t xml:space="preserve"> </w:t>
      </w:r>
      <w:r w:rsidR="000221BB" w:rsidRPr="004F37D4">
        <w:rPr>
          <w:szCs w:val="28"/>
        </w:rPr>
        <w:t xml:space="preserve">through </w:t>
      </w:r>
      <w:r w:rsidR="004347E7" w:rsidRPr="004F37D4">
        <w:rPr>
          <w:szCs w:val="28"/>
        </w:rPr>
        <w:t xml:space="preserve">September </w:t>
      </w:r>
      <w:r w:rsidRPr="004F37D4">
        <w:rPr>
          <w:szCs w:val="28"/>
        </w:rPr>
        <w:t>30</w:t>
      </w:r>
      <w:r w:rsidR="004347E7" w:rsidRPr="004F37D4">
        <w:rPr>
          <w:szCs w:val="28"/>
        </w:rPr>
        <w:t>, 202</w:t>
      </w:r>
      <w:r w:rsidR="000221BB" w:rsidRPr="004F37D4">
        <w:rPr>
          <w:szCs w:val="28"/>
        </w:rPr>
        <w:t>2</w:t>
      </w:r>
      <w:r w:rsidR="00CE0864" w:rsidRPr="004F37D4">
        <w:rPr>
          <w:szCs w:val="28"/>
        </w:rPr>
        <w:t>.</w:t>
      </w:r>
    </w:p>
    <w:p w14:paraId="3FE3A85D" w14:textId="012050D1" w:rsidR="00C64EFE" w:rsidRPr="004B697A" w:rsidRDefault="0025739B" w:rsidP="0025739B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 w:rsidR="00C64EFE" w:rsidRPr="004B697A">
        <w:rPr>
          <w:sz w:val="28"/>
          <w:szCs w:val="28"/>
        </w:rPr>
        <w:t xml:space="preserve"> </w:t>
      </w:r>
      <w:r w:rsidR="00C64EFE" w:rsidRPr="004B697A">
        <w:rPr>
          <w:sz w:val="28"/>
          <w:szCs w:val="28"/>
          <w:u w:val="single"/>
        </w:rPr>
        <w:t xml:space="preserve">   </w:t>
      </w:r>
      <w:r w:rsidR="00C64EFE">
        <w:rPr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C64EFE" w:rsidRPr="004B697A">
        <w:rPr>
          <w:sz w:val="28"/>
          <w:szCs w:val="28"/>
          <w:u w:val="single"/>
        </w:rPr>
        <w:tab/>
        <w:t xml:space="preserve">                                                                                        </w:t>
      </w:r>
    </w:p>
    <w:p w14:paraId="1BBEBFF2" w14:textId="7D54B34D" w:rsidR="00C64EFE" w:rsidRPr="004B697A" w:rsidRDefault="001B6F3C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5739B">
        <w:rPr>
          <w:sz w:val="28"/>
          <w:szCs w:val="28"/>
        </w:rPr>
        <w:t>___</w:t>
      </w:r>
      <w:r w:rsidR="0025739B">
        <w:rPr>
          <w:sz w:val="28"/>
          <w:szCs w:val="28"/>
        </w:rPr>
        <w:tab/>
      </w:r>
      <w:r w:rsidR="00C64EFE" w:rsidRPr="004B697A">
        <w:rPr>
          <w:sz w:val="28"/>
          <w:szCs w:val="28"/>
        </w:rPr>
        <w:t xml:space="preserve"> </w:t>
      </w:r>
      <w:r w:rsidR="00C64EFE" w:rsidRPr="004B697A">
        <w:rPr>
          <w:sz w:val="28"/>
          <w:szCs w:val="28"/>
          <w:u w:val="single"/>
        </w:rPr>
        <w:t xml:space="preserve">   </w:t>
      </w:r>
      <w:r w:rsidR="00C64EFE">
        <w:rPr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C64EFE" w:rsidRPr="004B697A">
        <w:rPr>
          <w:sz w:val="28"/>
          <w:szCs w:val="28"/>
          <w:u w:val="single"/>
        </w:rPr>
        <w:tab/>
        <w:t xml:space="preserve">                                                                                        </w:t>
      </w:r>
    </w:p>
    <w:p w14:paraId="398F69CA" w14:textId="326E15F3" w:rsidR="005D1B5C" w:rsidRPr="004B697A" w:rsidRDefault="001B6F3C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5739B">
        <w:rPr>
          <w:sz w:val="28"/>
          <w:szCs w:val="28"/>
        </w:rPr>
        <w:t>___</w:t>
      </w:r>
      <w:r w:rsidR="0025739B">
        <w:rPr>
          <w:sz w:val="28"/>
          <w:szCs w:val="28"/>
        </w:rPr>
        <w:tab/>
      </w:r>
      <w:r w:rsidR="005D1B5C" w:rsidRPr="004B697A">
        <w:rPr>
          <w:sz w:val="28"/>
          <w:szCs w:val="28"/>
        </w:rPr>
        <w:t xml:space="preserve"> </w:t>
      </w:r>
      <w:r w:rsidR="005D1B5C" w:rsidRPr="004B697A">
        <w:rPr>
          <w:sz w:val="28"/>
          <w:szCs w:val="28"/>
          <w:u w:val="single"/>
        </w:rPr>
        <w:t xml:space="preserve">   </w:t>
      </w:r>
      <w:r w:rsidR="003819A6">
        <w:rPr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5D1B5C" w:rsidRPr="004B697A">
        <w:rPr>
          <w:sz w:val="28"/>
          <w:szCs w:val="28"/>
          <w:u w:val="single"/>
        </w:rPr>
        <w:tab/>
        <w:t xml:space="preserve">                                                                                        </w:t>
      </w:r>
    </w:p>
    <w:p w14:paraId="4571C526" w14:textId="77777777" w:rsidR="00D11792" w:rsidRDefault="0025739B" w:rsidP="0025739B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 w:rsidR="00CE0864" w:rsidRPr="004B697A">
        <w:rPr>
          <w:sz w:val="28"/>
          <w:szCs w:val="28"/>
        </w:rPr>
        <w:t>I was unable to participate in</w:t>
      </w:r>
      <w:r w:rsidR="00C64EFE">
        <w:rPr>
          <w:sz w:val="28"/>
          <w:szCs w:val="28"/>
        </w:rPr>
        <w:t xml:space="preserve"> 4-H Community Services activities.</w:t>
      </w:r>
    </w:p>
    <w:p w14:paraId="32B2E752" w14:textId="77777777" w:rsidR="00D11792" w:rsidRDefault="00D11792" w:rsidP="0025739B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</w:p>
    <w:p w14:paraId="03920C39" w14:textId="38A52616" w:rsidR="00166A65" w:rsidRPr="003B1822" w:rsidRDefault="00CE0864" w:rsidP="0025739B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0221BB">
        <w:rPr>
          <w:sz w:val="32"/>
          <w:szCs w:val="32"/>
        </w:rPr>
        <w:tab/>
      </w:r>
      <w:r w:rsidR="00C03875" w:rsidRPr="000221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CF19A" wp14:editId="44D9B1CC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B6F4CA" w14:textId="2E609DEF" w:rsidR="00CE0864" w:rsidRPr="00CE0864" w:rsidRDefault="00CE0864" w:rsidP="00CE08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CF19A" id="Text Box 1" o:spid="_x0000_s1030" type="#_x0000_t202" style="position:absolute;margin-left:0;margin-top:10.4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GvEJIPbAAAABwEA&#10;AA8AAAAAAAAAAAAAAAAAYwQAAGRycy9kb3ducmV2LnhtbFBLBQYAAAAABAAEAPMAAABrBQAAAAA=&#10;" filled="f" stroked="f">
                <v:textbox style="mso-fit-shape-to-text:t">
                  <w:txbxContent>
                    <w:p w14:paraId="7BB6F4CA" w14:textId="2E609DEF" w:rsidR="00CE0864" w:rsidRPr="00CE0864" w:rsidRDefault="00CE0864" w:rsidP="00CE086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DF6137" w14:textId="77B4CE8C" w:rsidR="00C244DE" w:rsidRPr="004B697A" w:rsidRDefault="00C244DE" w:rsidP="004F37D4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*</w:t>
      </w:r>
      <w:r w:rsidRPr="004B697A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check or list countywide fundraiser(s) that you participated in from </w:t>
      </w:r>
      <w:r w:rsidRPr="004B697A">
        <w:rPr>
          <w:sz w:val="28"/>
          <w:szCs w:val="28"/>
        </w:rPr>
        <w:t>October 1,</w:t>
      </w:r>
      <w:r w:rsidR="004F37D4">
        <w:rPr>
          <w:sz w:val="28"/>
          <w:szCs w:val="28"/>
        </w:rPr>
        <w:tab/>
      </w:r>
      <w:r w:rsidR="004F37D4">
        <w:rPr>
          <w:sz w:val="28"/>
          <w:szCs w:val="28"/>
        </w:rPr>
        <w:tab/>
      </w:r>
      <w:r w:rsidRPr="004B697A">
        <w:rPr>
          <w:sz w:val="28"/>
          <w:szCs w:val="28"/>
        </w:rPr>
        <w:t xml:space="preserve"> 2021 through September </w:t>
      </w:r>
      <w:r>
        <w:rPr>
          <w:sz w:val="28"/>
          <w:szCs w:val="28"/>
        </w:rPr>
        <w:t>30</w:t>
      </w:r>
      <w:r w:rsidRPr="004B697A">
        <w:rPr>
          <w:sz w:val="28"/>
          <w:szCs w:val="28"/>
        </w:rPr>
        <w:t>, 2022.</w:t>
      </w:r>
    </w:p>
    <w:p w14:paraId="05A15293" w14:textId="77777777" w:rsidR="00C244DE" w:rsidRPr="004B697A" w:rsidRDefault="00C244DE" w:rsidP="00C244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8E991D8" w14:textId="17FA5FF8" w:rsidR="00C244DE" w:rsidRPr="004B697A" w:rsidRDefault="00C244DE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5739B">
        <w:rPr>
          <w:sz w:val="28"/>
          <w:szCs w:val="28"/>
        </w:rPr>
        <w:t>___</w:t>
      </w:r>
      <w:r w:rsidR="0025739B">
        <w:rPr>
          <w:sz w:val="28"/>
          <w:szCs w:val="28"/>
        </w:rPr>
        <w:tab/>
      </w:r>
      <w:r w:rsidR="0025739B">
        <w:rPr>
          <w:sz w:val="28"/>
          <w:szCs w:val="28"/>
        </w:rPr>
        <w:tab/>
      </w:r>
      <w:r>
        <w:rPr>
          <w:sz w:val="28"/>
          <w:szCs w:val="28"/>
        </w:rPr>
        <w:t>202</w:t>
      </w:r>
      <w:r w:rsidR="00314C98">
        <w:rPr>
          <w:sz w:val="28"/>
          <w:szCs w:val="28"/>
        </w:rPr>
        <w:t>2</w:t>
      </w:r>
      <w:r>
        <w:rPr>
          <w:sz w:val="28"/>
          <w:szCs w:val="28"/>
        </w:rPr>
        <w:t xml:space="preserve"> 4-H Food Stand, Lafayette County Fair</w:t>
      </w:r>
      <w:r w:rsidRPr="004B697A">
        <w:rPr>
          <w:sz w:val="28"/>
          <w:szCs w:val="28"/>
          <w:u w:val="single"/>
        </w:rPr>
        <w:t xml:space="preserve">                                                                                        </w:t>
      </w:r>
    </w:p>
    <w:p w14:paraId="607940EF" w14:textId="7354C9B6" w:rsidR="00C244DE" w:rsidRDefault="00C244DE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25739B">
        <w:rPr>
          <w:sz w:val="28"/>
          <w:szCs w:val="28"/>
        </w:rPr>
        <w:t>___</w:t>
      </w:r>
      <w:r w:rsidR="0025739B">
        <w:rPr>
          <w:sz w:val="28"/>
          <w:szCs w:val="28"/>
        </w:rPr>
        <w:tab/>
      </w:r>
      <w:r w:rsidR="0025739B">
        <w:rPr>
          <w:sz w:val="28"/>
          <w:szCs w:val="28"/>
        </w:rPr>
        <w:tab/>
      </w:r>
      <w:r>
        <w:rPr>
          <w:sz w:val="28"/>
          <w:szCs w:val="28"/>
        </w:rPr>
        <w:t>202</w:t>
      </w:r>
      <w:r w:rsidR="00314C98">
        <w:rPr>
          <w:sz w:val="28"/>
          <w:szCs w:val="28"/>
        </w:rPr>
        <w:t>2</w:t>
      </w:r>
      <w:r>
        <w:rPr>
          <w:sz w:val="28"/>
          <w:szCs w:val="28"/>
        </w:rPr>
        <w:t xml:space="preserve"> 4-H Ice Cream Stand, Lafayette County Fair</w:t>
      </w:r>
      <w:r w:rsidRPr="004B697A">
        <w:rPr>
          <w:sz w:val="28"/>
          <w:szCs w:val="28"/>
          <w:u w:val="single"/>
        </w:rPr>
        <w:t xml:space="preserve">    </w:t>
      </w:r>
    </w:p>
    <w:p w14:paraId="5ABC8D9E" w14:textId="4B9A9BB0" w:rsidR="00C244DE" w:rsidRPr="004B697A" w:rsidRDefault="00C244DE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5739B">
        <w:rPr>
          <w:sz w:val="28"/>
          <w:szCs w:val="28"/>
        </w:rPr>
        <w:t>___</w:t>
      </w:r>
      <w:r w:rsidR="0025739B">
        <w:rPr>
          <w:sz w:val="28"/>
          <w:szCs w:val="28"/>
        </w:rPr>
        <w:tab/>
      </w:r>
      <w:r w:rsidR="0025739B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</w:t>
      </w:r>
      <w:r w:rsidRPr="004B697A">
        <w:rPr>
          <w:sz w:val="28"/>
          <w:szCs w:val="28"/>
          <w:u w:val="single"/>
        </w:rPr>
        <w:t xml:space="preserve">                                                                                     </w:t>
      </w:r>
    </w:p>
    <w:p w14:paraId="7EE83CFD" w14:textId="0FB95EAD" w:rsidR="00C244DE" w:rsidRDefault="0025739B" w:rsidP="00C244DE">
      <w:pPr>
        <w:pStyle w:val="FootnoteText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44DE" w:rsidRPr="004B697A">
        <w:rPr>
          <w:sz w:val="28"/>
          <w:szCs w:val="28"/>
        </w:rPr>
        <w:t>I was unable to participate in</w:t>
      </w:r>
      <w:r w:rsidR="00C244DE">
        <w:rPr>
          <w:sz w:val="28"/>
          <w:szCs w:val="28"/>
        </w:rPr>
        <w:t xml:space="preserve"> countywide fundraisers in 202</w:t>
      </w:r>
      <w:r w:rsidR="00314C98">
        <w:rPr>
          <w:sz w:val="28"/>
          <w:szCs w:val="28"/>
        </w:rPr>
        <w:t>2</w:t>
      </w:r>
      <w:r w:rsidR="00C244DE">
        <w:rPr>
          <w:sz w:val="28"/>
          <w:szCs w:val="28"/>
        </w:rPr>
        <w:t>.</w:t>
      </w:r>
    </w:p>
    <w:p w14:paraId="3BFBE45B" w14:textId="68346DDD" w:rsidR="00C244DE" w:rsidRDefault="00C244DE" w:rsidP="00C244DE">
      <w:pPr>
        <w:pStyle w:val="FootnoteText"/>
        <w:spacing w:line="276" w:lineRule="auto"/>
        <w:ind w:left="720"/>
        <w:rPr>
          <w:sz w:val="28"/>
          <w:szCs w:val="28"/>
        </w:rPr>
      </w:pPr>
    </w:p>
    <w:p w14:paraId="3E679938" w14:textId="515BEBC5" w:rsidR="00C244DE" w:rsidRDefault="00C244DE" w:rsidP="00C244DE">
      <w:pPr>
        <w:pStyle w:val="FootnoteText"/>
        <w:spacing w:line="276" w:lineRule="auto"/>
        <w:ind w:left="720"/>
        <w:rPr>
          <w:sz w:val="28"/>
          <w:szCs w:val="28"/>
        </w:rPr>
      </w:pPr>
    </w:p>
    <w:p w14:paraId="315636DE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7DC67164" w14:textId="198F54D0" w:rsidR="0079713B" w:rsidRDefault="001330C0" w:rsidP="0079713B">
      <w:pPr>
        <w:pStyle w:val="FootnoteTex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KEY AWARD</w:t>
      </w:r>
      <w:r w:rsidR="0079713B" w:rsidRPr="0079713B">
        <w:rPr>
          <w:b/>
          <w:bCs/>
          <w:sz w:val="28"/>
          <w:szCs w:val="28"/>
          <w:u w:val="single"/>
        </w:rPr>
        <w:t xml:space="preserve"> Application Checklist</w:t>
      </w:r>
      <w:r w:rsidR="0079713B">
        <w:rPr>
          <w:b/>
          <w:bCs/>
          <w:sz w:val="28"/>
          <w:szCs w:val="28"/>
          <w:u w:val="single"/>
        </w:rPr>
        <w:t>:</w:t>
      </w:r>
    </w:p>
    <w:p w14:paraId="52E7BC8E" w14:textId="77C8CB47" w:rsidR="0079713B" w:rsidRDefault="0079713B" w:rsidP="0079713B">
      <w:pPr>
        <w:pStyle w:val="FootnoteText"/>
        <w:jc w:val="center"/>
        <w:rPr>
          <w:sz w:val="28"/>
          <w:szCs w:val="28"/>
        </w:rPr>
      </w:pPr>
    </w:p>
    <w:p w14:paraId="6D2B6744" w14:textId="23CB92D5" w:rsidR="0079713B" w:rsidRDefault="0079713B" w:rsidP="0079713B">
      <w:pPr>
        <w:pStyle w:val="Footnote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5739B">
        <w:rPr>
          <w:sz w:val="28"/>
          <w:szCs w:val="28"/>
        </w:rPr>
        <w:t>___</w:t>
      </w:r>
      <w:r w:rsidR="0025739B">
        <w:rPr>
          <w:sz w:val="28"/>
          <w:szCs w:val="28"/>
        </w:rPr>
        <w:tab/>
      </w:r>
      <w:r w:rsidR="0025739B">
        <w:rPr>
          <w:sz w:val="28"/>
          <w:szCs w:val="28"/>
        </w:rPr>
        <w:tab/>
      </w:r>
      <w:r w:rsidR="001330C0">
        <w:rPr>
          <w:sz w:val="28"/>
          <w:szCs w:val="28"/>
        </w:rPr>
        <w:t>KEY AWARD</w:t>
      </w:r>
      <w:r>
        <w:rPr>
          <w:sz w:val="28"/>
          <w:szCs w:val="28"/>
        </w:rPr>
        <w:t xml:space="preserve"> Application</w:t>
      </w:r>
    </w:p>
    <w:p w14:paraId="551F2D20" w14:textId="52F387B1" w:rsidR="0079713B" w:rsidRDefault="0025739B" w:rsidP="0079713B">
      <w:pPr>
        <w:pStyle w:val="FootnoteTex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13B">
        <w:rPr>
          <w:sz w:val="28"/>
          <w:szCs w:val="28"/>
        </w:rPr>
        <w:t>Photo of Self</w:t>
      </w:r>
    </w:p>
    <w:p w14:paraId="242AF34E" w14:textId="73185772" w:rsidR="000720F5" w:rsidRDefault="000720F5" w:rsidP="0079713B">
      <w:pPr>
        <w:pStyle w:val="FootnoteTex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Cover Letter</w:t>
      </w:r>
    </w:p>
    <w:p w14:paraId="7C0611D0" w14:textId="3FD6EA1A" w:rsidR="0079713B" w:rsidRDefault="0025739B" w:rsidP="0079713B">
      <w:pPr>
        <w:pStyle w:val="FootnoteTex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13B">
        <w:rPr>
          <w:sz w:val="28"/>
          <w:szCs w:val="28"/>
        </w:rPr>
        <w:t>Resume</w:t>
      </w:r>
    </w:p>
    <w:p w14:paraId="22BDFBB4" w14:textId="34A18A22" w:rsidR="0079713B" w:rsidRPr="0079713B" w:rsidRDefault="0025739B" w:rsidP="0079713B">
      <w:pPr>
        <w:pStyle w:val="FootnoteTex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13B">
        <w:rPr>
          <w:sz w:val="28"/>
          <w:szCs w:val="28"/>
        </w:rPr>
        <w:t>Signed Letter of Recommendation</w:t>
      </w:r>
    </w:p>
    <w:p w14:paraId="2DFDABFF" w14:textId="77777777" w:rsidR="0079713B" w:rsidRDefault="0079713B" w:rsidP="0079713B">
      <w:pPr>
        <w:pStyle w:val="FootnoteText"/>
        <w:spacing w:line="360" w:lineRule="auto"/>
        <w:rPr>
          <w:sz w:val="24"/>
          <w:szCs w:val="24"/>
        </w:rPr>
      </w:pPr>
    </w:p>
    <w:p w14:paraId="09E08836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0589F05C" w14:textId="10E2CE04" w:rsidR="0079713B" w:rsidRDefault="0079713B" w:rsidP="0079713B">
      <w:pPr>
        <w:pStyle w:val="FootnoteText"/>
        <w:spacing w:line="276" w:lineRule="auto"/>
        <w:rPr>
          <w:sz w:val="28"/>
          <w:szCs w:val="28"/>
        </w:rPr>
      </w:pPr>
      <w:r w:rsidRPr="0079713B">
        <w:rPr>
          <w:sz w:val="28"/>
          <w:szCs w:val="28"/>
        </w:rPr>
        <w:tab/>
        <w:t xml:space="preserve">**Interviews will be </w:t>
      </w:r>
      <w:r w:rsidR="005243C2">
        <w:rPr>
          <w:b/>
          <w:bCs/>
          <w:sz w:val="28"/>
          <w:szCs w:val="28"/>
        </w:rPr>
        <w:t>determined upon submission of application</w:t>
      </w:r>
      <w:r w:rsidR="004F37D4">
        <w:rPr>
          <w:sz w:val="28"/>
          <w:szCs w:val="28"/>
        </w:rPr>
        <w:t>.  Interviews will be staggered, so once your application is submitted you will receive your slotted interview time.</w:t>
      </w:r>
    </w:p>
    <w:p w14:paraId="02512C1F" w14:textId="7F164274" w:rsidR="0079713B" w:rsidRDefault="0079713B" w:rsidP="0079713B">
      <w:pPr>
        <w:pStyle w:val="FootnoteText"/>
        <w:spacing w:line="276" w:lineRule="auto"/>
        <w:rPr>
          <w:sz w:val="28"/>
          <w:szCs w:val="28"/>
        </w:rPr>
      </w:pPr>
    </w:p>
    <w:p w14:paraId="14059E24" w14:textId="58AA2C12" w:rsidR="0079713B" w:rsidRDefault="0079713B" w:rsidP="0079713B">
      <w:pPr>
        <w:pStyle w:val="FootnoteTex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All required documents should be submitted to the</w:t>
      </w:r>
    </w:p>
    <w:p w14:paraId="121C09A1" w14:textId="0669F974" w:rsidR="0079713B" w:rsidRDefault="0079713B" w:rsidP="0079713B">
      <w:pPr>
        <w:pStyle w:val="FootnoteTex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Lafayette County Extension Office</w:t>
      </w:r>
    </w:p>
    <w:p w14:paraId="2A937A35" w14:textId="2AF82388" w:rsidR="00C1647E" w:rsidRDefault="00C1647E" w:rsidP="0079713B">
      <w:pPr>
        <w:pStyle w:val="FootnoteTex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c/o Hailee Kammerud</w:t>
      </w:r>
    </w:p>
    <w:p w14:paraId="722E93D2" w14:textId="77777777" w:rsidR="0079713B" w:rsidRDefault="0079713B" w:rsidP="0079713B">
      <w:pPr>
        <w:pStyle w:val="FootnoteTex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700 Main St. Suite #2 </w:t>
      </w:r>
    </w:p>
    <w:p w14:paraId="140047E5" w14:textId="7FE9CA5C" w:rsidR="0079713B" w:rsidRDefault="0079713B" w:rsidP="0079713B">
      <w:pPr>
        <w:pStyle w:val="FootnoteTex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Darlington, WI 53530</w:t>
      </w:r>
    </w:p>
    <w:p w14:paraId="47051AFD" w14:textId="3745CB86" w:rsidR="0079713B" w:rsidRPr="0079713B" w:rsidRDefault="0079713B" w:rsidP="0079713B">
      <w:pPr>
        <w:pStyle w:val="FootnoteText"/>
        <w:spacing w:line="276" w:lineRule="auto"/>
        <w:jc w:val="center"/>
        <w:rPr>
          <w:sz w:val="28"/>
          <w:szCs w:val="28"/>
        </w:rPr>
      </w:pPr>
      <w:r w:rsidRPr="005243C2">
        <w:rPr>
          <w:sz w:val="28"/>
          <w:szCs w:val="28"/>
          <w:highlight w:val="cyan"/>
        </w:rPr>
        <w:t xml:space="preserve">by </w:t>
      </w:r>
      <w:r w:rsidR="005243C2" w:rsidRPr="005243C2">
        <w:rPr>
          <w:sz w:val="28"/>
          <w:szCs w:val="28"/>
          <w:highlight w:val="cyan"/>
        </w:rPr>
        <w:t>JUNE 5, 2023</w:t>
      </w:r>
    </w:p>
    <w:p w14:paraId="22717CB1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27B0F97A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2AC9ED81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378A8B9B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68728E2B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7A99F501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18A64A91" w14:textId="439444D7" w:rsidR="0079713B" w:rsidRDefault="0079713B" w:rsidP="00C244DE">
      <w:pPr>
        <w:pStyle w:val="FootnoteText"/>
        <w:rPr>
          <w:sz w:val="24"/>
          <w:szCs w:val="24"/>
        </w:rPr>
      </w:pPr>
    </w:p>
    <w:p w14:paraId="5E530E75" w14:textId="6C2D3AF0" w:rsidR="00C1647E" w:rsidRDefault="00C1647E" w:rsidP="0079713B">
      <w:pPr>
        <w:pStyle w:val="FootnoteText"/>
        <w:rPr>
          <w:sz w:val="24"/>
          <w:szCs w:val="24"/>
        </w:rPr>
      </w:pPr>
    </w:p>
    <w:p w14:paraId="1E3AED4B" w14:textId="55AE237F" w:rsidR="004F37D4" w:rsidRDefault="004F37D4" w:rsidP="0079713B">
      <w:pPr>
        <w:pStyle w:val="FootnoteText"/>
        <w:rPr>
          <w:sz w:val="24"/>
          <w:szCs w:val="24"/>
        </w:rPr>
      </w:pPr>
    </w:p>
    <w:p w14:paraId="1494A365" w14:textId="254D0E85" w:rsidR="004F37D4" w:rsidRDefault="004F37D4" w:rsidP="0079713B">
      <w:pPr>
        <w:pStyle w:val="FootnoteText"/>
        <w:rPr>
          <w:sz w:val="24"/>
          <w:szCs w:val="24"/>
        </w:rPr>
      </w:pPr>
    </w:p>
    <w:p w14:paraId="2D2F9AEF" w14:textId="3CBBD0F3" w:rsidR="004F37D4" w:rsidRDefault="004F37D4" w:rsidP="0079713B">
      <w:pPr>
        <w:pStyle w:val="FootnoteText"/>
        <w:rPr>
          <w:sz w:val="24"/>
          <w:szCs w:val="24"/>
        </w:rPr>
      </w:pPr>
    </w:p>
    <w:sectPr w:rsidR="004F37D4" w:rsidSect="000D09D9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E93C" w14:textId="77777777" w:rsidR="009E3CE5" w:rsidRDefault="009E3CE5" w:rsidP="008879D9">
      <w:r>
        <w:separator/>
      </w:r>
    </w:p>
  </w:endnote>
  <w:endnote w:type="continuationSeparator" w:id="0">
    <w:p w14:paraId="0531E853" w14:textId="77777777" w:rsidR="009E3CE5" w:rsidRDefault="009E3CE5" w:rsidP="0088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A08D" w14:textId="77777777" w:rsidR="00C244DE" w:rsidRDefault="00C244DE" w:rsidP="00C244DE">
    <w:pPr>
      <w:pStyle w:val="Footer"/>
    </w:pPr>
  </w:p>
  <w:p w14:paraId="715595A5" w14:textId="77777777" w:rsidR="008879D9" w:rsidRDefault="008879D9" w:rsidP="008879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0C3C" w14:textId="77777777" w:rsidR="009E3CE5" w:rsidRDefault="009E3CE5" w:rsidP="008879D9">
      <w:r>
        <w:separator/>
      </w:r>
    </w:p>
  </w:footnote>
  <w:footnote w:type="continuationSeparator" w:id="0">
    <w:p w14:paraId="3740A3B0" w14:textId="77777777" w:rsidR="009E3CE5" w:rsidRDefault="009E3CE5" w:rsidP="0088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4C1B"/>
    <w:multiLevelType w:val="hybridMultilevel"/>
    <w:tmpl w:val="5A0C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65784"/>
    <w:multiLevelType w:val="hybridMultilevel"/>
    <w:tmpl w:val="38C64FBC"/>
    <w:lvl w:ilvl="0" w:tplc="9A3A1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7914"/>
    <w:multiLevelType w:val="hybridMultilevel"/>
    <w:tmpl w:val="43AE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419925">
    <w:abstractNumId w:val="2"/>
  </w:num>
  <w:num w:numId="2" w16cid:durableId="1550189152">
    <w:abstractNumId w:val="1"/>
  </w:num>
  <w:num w:numId="3" w16cid:durableId="121650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1E"/>
    <w:rsid w:val="0000419C"/>
    <w:rsid w:val="000221BB"/>
    <w:rsid w:val="000720F5"/>
    <w:rsid w:val="0008785F"/>
    <w:rsid w:val="000B32F1"/>
    <w:rsid w:val="000D09D9"/>
    <w:rsid w:val="000F6B1B"/>
    <w:rsid w:val="001330C0"/>
    <w:rsid w:val="0016509C"/>
    <w:rsid w:val="00166A65"/>
    <w:rsid w:val="00183DBC"/>
    <w:rsid w:val="001B6F3C"/>
    <w:rsid w:val="002279C3"/>
    <w:rsid w:val="0025739B"/>
    <w:rsid w:val="00290375"/>
    <w:rsid w:val="002C20D1"/>
    <w:rsid w:val="002C4A64"/>
    <w:rsid w:val="002F3D5A"/>
    <w:rsid w:val="0031151F"/>
    <w:rsid w:val="00314C98"/>
    <w:rsid w:val="00340F09"/>
    <w:rsid w:val="00355A19"/>
    <w:rsid w:val="003819A6"/>
    <w:rsid w:val="003A3D96"/>
    <w:rsid w:val="003B1822"/>
    <w:rsid w:val="003D104A"/>
    <w:rsid w:val="003F67CD"/>
    <w:rsid w:val="004347E7"/>
    <w:rsid w:val="004406A9"/>
    <w:rsid w:val="004B697A"/>
    <w:rsid w:val="004F37D4"/>
    <w:rsid w:val="004F3C36"/>
    <w:rsid w:val="00521B0A"/>
    <w:rsid w:val="005243C2"/>
    <w:rsid w:val="005D1B5C"/>
    <w:rsid w:val="0065136C"/>
    <w:rsid w:val="00664511"/>
    <w:rsid w:val="00671B71"/>
    <w:rsid w:val="00686E17"/>
    <w:rsid w:val="00690492"/>
    <w:rsid w:val="00712559"/>
    <w:rsid w:val="0079713B"/>
    <w:rsid w:val="00832057"/>
    <w:rsid w:val="00880779"/>
    <w:rsid w:val="008856F7"/>
    <w:rsid w:val="008879D9"/>
    <w:rsid w:val="008C29AA"/>
    <w:rsid w:val="00905C7D"/>
    <w:rsid w:val="009461A8"/>
    <w:rsid w:val="00982D36"/>
    <w:rsid w:val="009C622A"/>
    <w:rsid w:val="009D2C7C"/>
    <w:rsid w:val="009E3CE5"/>
    <w:rsid w:val="00A23913"/>
    <w:rsid w:val="00A96D3D"/>
    <w:rsid w:val="00B47C08"/>
    <w:rsid w:val="00B97158"/>
    <w:rsid w:val="00BA5E75"/>
    <w:rsid w:val="00C03875"/>
    <w:rsid w:val="00C1647E"/>
    <w:rsid w:val="00C20931"/>
    <w:rsid w:val="00C240F3"/>
    <w:rsid w:val="00C244DE"/>
    <w:rsid w:val="00C64EFE"/>
    <w:rsid w:val="00CE0864"/>
    <w:rsid w:val="00D11792"/>
    <w:rsid w:val="00DA7848"/>
    <w:rsid w:val="00DB0B1E"/>
    <w:rsid w:val="00DE3F38"/>
    <w:rsid w:val="00DF2031"/>
    <w:rsid w:val="00E029A0"/>
    <w:rsid w:val="00E30CA7"/>
    <w:rsid w:val="00E343E5"/>
    <w:rsid w:val="00E4301D"/>
    <w:rsid w:val="00E624EE"/>
    <w:rsid w:val="00ED019D"/>
    <w:rsid w:val="00F24CA6"/>
    <w:rsid w:val="00F614B2"/>
    <w:rsid w:val="00F656EE"/>
    <w:rsid w:val="00F8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09460"/>
  <w15:docId w15:val="{1C79086D-BCFF-4F1E-8E75-3B88EA83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  <w:sz w:val="28"/>
    </w:rPr>
  </w:style>
  <w:style w:type="paragraph" w:styleId="BodyText">
    <w:name w:val="Body Text"/>
    <w:basedOn w:val="Normal"/>
    <w:link w:val="BodyTextChar"/>
    <w:rPr>
      <w:sz w:val="28"/>
    </w:rPr>
  </w:style>
  <w:style w:type="paragraph" w:styleId="Header">
    <w:name w:val="header"/>
    <w:basedOn w:val="Normal"/>
    <w:link w:val="HeaderChar"/>
    <w:rsid w:val="008879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79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79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79D9"/>
    <w:rPr>
      <w:sz w:val="24"/>
      <w:szCs w:val="24"/>
    </w:rPr>
  </w:style>
  <w:style w:type="paragraph" w:styleId="BalloonText">
    <w:name w:val="Balloon Text"/>
    <w:basedOn w:val="Normal"/>
    <w:link w:val="BalloonTextChar"/>
    <w:rsid w:val="0088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9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2031"/>
    <w:rPr>
      <w:color w:val="808080"/>
    </w:rPr>
  </w:style>
  <w:style w:type="character" w:styleId="Hyperlink">
    <w:name w:val="Hyperlink"/>
    <w:basedOn w:val="DefaultParagraphFont"/>
    <w:unhideWhenUsed/>
    <w:rsid w:val="00686E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81A83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0B32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B32F1"/>
    <w:rPr>
      <w:sz w:val="24"/>
      <w:szCs w:val="24"/>
    </w:rPr>
  </w:style>
  <w:style w:type="character" w:styleId="FootnoteReference">
    <w:name w:val="footnote reference"/>
    <w:semiHidden/>
    <w:rsid w:val="000B32F1"/>
  </w:style>
  <w:style w:type="paragraph" w:styleId="FootnoteText">
    <w:name w:val="footnote text"/>
    <w:basedOn w:val="Normal"/>
    <w:link w:val="FootnoteTextChar"/>
    <w:semiHidden/>
    <w:rsid w:val="000B32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32F1"/>
  </w:style>
  <w:style w:type="character" w:customStyle="1" w:styleId="BodyTextChar">
    <w:name w:val="Body Text Char"/>
    <w:basedOn w:val="DefaultParagraphFont"/>
    <w:link w:val="BodyText"/>
    <w:rsid w:val="004347E7"/>
    <w:rPr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0221B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rrent%204-H%20Items\Documents\Trip%20and%20Awards\2015\TRIP%20AND%20AWARD%20INTER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9EDA-0008-4D2D-B6AF-4C6D4C59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TRIP AND AWARD INTEREST FORM</Template>
  <TotalTime>10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AND AWARD INTEREST FORM</vt:lpstr>
    </vt:vector>
  </TitlesOfParts>
  <Company>UW-EXTENSION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AND AWARD INTEREST FORM</dc:title>
  <dc:creator>Lori Berget</dc:creator>
  <cp:lastModifiedBy>HAILEE J KAMMERUD</cp:lastModifiedBy>
  <cp:revision>3</cp:revision>
  <cp:lastPrinted>2023-02-02T18:00:00Z</cp:lastPrinted>
  <dcterms:created xsi:type="dcterms:W3CDTF">2023-05-05T15:07:00Z</dcterms:created>
  <dcterms:modified xsi:type="dcterms:W3CDTF">2023-05-05T15:09:00Z</dcterms:modified>
</cp:coreProperties>
</file>