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CF8A" w14:textId="2603FA05" w:rsidR="00BA5E75" w:rsidRPr="00F24CA6" w:rsidRDefault="0000419C" w:rsidP="0000419C">
      <w:pPr>
        <w:pStyle w:val="Title"/>
        <w:jc w:val="left"/>
        <w:rPr>
          <w:sz w:val="40"/>
          <w:szCs w:val="40"/>
        </w:rPr>
      </w:pPr>
      <w:r w:rsidRPr="00F24CA6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B4CEEA7" wp14:editId="01B81983">
            <wp:simplePos x="0" y="0"/>
            <wp:positionH relativeFrom="column">
              <wp:posOffset>5194300</wp:posOffset>
            </wp:positionH>
            <wp:positionV relativeFrom="paragraph">
              <wp:posOffset>-228600</wp:posOffset>
            </wp:positionV>
            <wp:extent cx="1591310" cy="798830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7E7" w:rsidRPr="00F24CA6">
        <w:rPr>
          <w:sz w:val="40"/>
          <w:szCs w:val="40"/>
        </w:rPr>
        <w:t>Tri</w:t>
      </w:r>
      <w:r w:rsidR="000221BB" w:rsidRPr="00F24CA6">
        <w:rPr>
          <w:sz w:val="40"/>
          <w:szCs w:val="40"/>
        </w:rPr>
        <w:t xml:space="preserve">p Financial Assistance </w:t>
      </w:r>
      <w:r w:rsidR="00E624EE" w:rsidRPr="00F24CA6">
        <w:rPr>
          <w:sz w:val="40"/>
          <w:szCs w:val="40"/>
        </w:rPr>
        <w:t xml:space="preserve">Application </w:t>
      </w:r>
    </w:p>
    <w:p w14:paraId="4244604A" w14:textId="77777777" w:rsidR="0000419C" w:rsidRDefault="0000419C">
      <w:pPr>
        <w:pStyle w:val="Title"/>
        <w:rPr>
          <w:sz w:val="24"/>
        </w:rPr>
      </w:pPr>
    </w:p>
    <w:p w14:paraId="23D35D4B" w14:textId="77777777" w:rsidR="0000419C" w:rsidRDefault="0000419C">
      <w:pPr>
        <w:pStyle w:val="Title"/>
        <w:rPr>
          <w:sz w:val="24"/>
        </w:rPr>
      </w:pPr>
    </w:p>
    <w:p w14:paraId="11960EAF" w14:textId="77777777" w:rsidR="0000419C" w:rsidRDefault="0000419C">
      <w:pPr>
        <w:pStyle w:val="Title"/>
        <w:rPr>
          <w:sz w:val="24"/>
        </w:rPr>
      </w:pPr>
    </w:p>
    <w:p w14:paraId="6863A1C9" w14:textId="1354D4C3" w:rsidR="000221BB" w:rsidRPr="00C244DE" w:rsidRDefault="000221BB">
      <w:pPr>
        <w:pStyle w:val="Title"/>
        <w:rPr>
          <w:szCs w:val="32"/>
        </w:rPr>
      </w:pPr>
      <w:r w:rsidRPr="00C244DE">
        <w:rPr>
          <w:szCs w:val="32"/>
          <w:highlight w:val="yellow"/>
        </w:rPr>
        <w:t>Due</w:t>
      </w:r>
      <w:r w:rsidR="00F614B2" w:rsidRPr="00C244DE">
        <w:rPr>
          <w:szCs w:val="32"/>
          <w:highlight w:val="yellow"/>
        </w:rPr>
        <w:t xml:space="preserve"> December 2</w:t>
      </w:r>
      <w:r w:rsidR="00795EB4">
        <w:rPr>
          <w:szCs w:val="32"/>
          <w:highlight w:val="yellow"/>
        </w:rPr>
        <w:t>8</w:t>
      </w:r>
      <w:r w:rsidRPr="00C244DE">
        <w:rPr>
          <w:szCs w:val="32"/>
          <w:highlight w:val="yellow"/>
        </w:rPr>
        <w:t>, 20</w:t>
      </w:r>
      <w:r w:rsidR="00F614B2" w:rsidRPr="00C244DE">
        <w:rPr>
          <w:szCs w:val="32"/>
          <w:highlight w:val="yellow"/>
        </w:rPr>
        <w:t>22 to the Lafayette County Extension Office</w:t>
      </w:r>
    </w:p>
    <w:p w14:paraId="32EBA428" w14:textId="77777777" w:rsidR="00BA5E75" w:rsidRPr="000221BB" w:rsidRDefault="00BA5E75">
      <w:pPr>
        <w:rPr>
          <w:b/>
          <w:bCs/>
          <w:sz w:val="28"/>
        </w:rPr>
      </w:pPr>
    </w:p>
    <w:p w14:paraId="15056B83" w14:textId="68C5A5A9" w:rsidR="00BA5E75" w:rsidRPr="000221BB" w:rsidRDefault="00340F09">
      <w:pPr>
        <w:pStyle w:val="Subtitle"/>
        <w:spacing w:line="360" w:lineRule="auto"/>
        <w:rPr>
          <w:b w:val="0"/>
          <w:bCs w:val="0"/>
        </w:rPr>
      </w:pPr>
      <w:r w:rsidRPr="000221BB">
        <w:rPr>
          <w:b w:val="0"/>
          <w:bCs w:val="0"/>
        </w:rPr>
        <w:t>Name:</w:t>
      </w:r>
      <w:r>
        <w:rPr>
          <w:b w:val="0"/>
          <w:bCs w:val="0"/>
        </w:rPr>
        <w:t xml:space="preserve"> ___________________________</w:t>
      </w:r>
      <w:r w:rsidR="00DF2031" w:rsidRPr="000221BB"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 w:rsidR="00DF2031" w:rsidRPr="000221BB">
        <w:rPr>
          <w:b w:val="0"/>
          <w:bCs w:val="0"/>
        </w:rPr>
        <w:t xml:space="preserve">Grade: </w:t>
      </w:r>
      <w:r>
        <w:rPr>
          <w:b w:val="0"/>
          <w:bCs w:val="0"/>
        </w:rPr>
        <w:t>________________</w:t>
      </w:r>
    </w:p>
    <w:p w14:paraId="0BFA3BAD" w14:textId="0FD0FDBF" w:rsidR="00BA5E75" w:rsidRPr="000221BB" w:rsidRDefault="00DF2031">
      <w:pPr>
        <w:spacing w:line="360" w:lineRule="auto"/>
        <w:rPr>
          <w:sz w:val="28"/>
        </w:rPr>
      </w:pPr>
      <w:r w:rsidRPr="000221BB">
        <w:rPr>
          <w:sz w:val="28"/>
        </w:rPr>
        <w:t>Address:</w:t>
      </w:r>
      <w:r w:rsidR="00340F09">
        <w:rPr>
          <w:sz w:val="28"/>
        </w:rPr>
        <w:t xml:space="preserve"> ______________________________________________________________</w:t>
      </w:r>
    </w:p>
    <w:p w14:paraId="5C51F71F" w14:textId="60BCDE25" w:rsidR="00E624EE" w:rsidRPr="000221BB" w:rsidRDefault="00BA5E75" w:rsidP="00E624EE">
      <w:pPr>
        <w:spacing w:line="360" w:lineRule="auto"/>
        <w:rPr>
          <w:sz w:val="28"/>
        </w:rPr>
      </w:pPr>
      <w:r w:rsidRPr="000221BB">
        <w:rPr>
          <w:sz w:val="28"/>
        </w:rPr>
        <w:t>Phone No.</w:t>
      </w:r>
      <w:r w:rsidR="00DF2031" w:rsidRPr="000221BB">
        <w:rPr>
          <w:sz w:val="28"/>
        </w:rPr>
        <w:t>:</w:t>
      </w:r>
      <w:r w:rsidR="00340F09">
        <w:rPr>
          <w:sz w:val="28"/>
        </w:rPr>
        <w:t xml:space="preserve"> _______________________</w:t>
      </w:r>
      <w:r w:rsidR="00DF2031" w:rsidRPr="000221BB">
        <w:rPr>
          <w:sz w:val="28"/>
        </w:rPr>
        <w:t xml:space="preserve">  </w:t>
      </w:r>
      <w:r w:rsidRPr="000221BB">
        <w:rPr>
          <w:sz w:val="28"/>
        </w:rPr>
        <w:t xml:space="preserve"> </w:t>
      </w:r>
      <w:r w:rsidR="00DF2031" w:rsidRPr="000221BB">
        <w:rPr>
          <w:sz w:val="28"/>
        </w:rPr>
        <w:tab/>
        <w:t xml:space="preserve">4-H Club: </w:t>
      </w:r>
      <w:r w:rsidR="00340F09">
        <w:rPr>
          <w:sz w:val="28"/>
        </w:rPr>
        <w:t>_________________________</w:t>
      </w:r>
      <w:r w:rsidR="00DF2031" w:rsidRPr="000221BB">
        <w:rPr>
          <w:sz w:val="28"/>
        </w:rPr>
        <w:t xml:space="preserve"> </w:t>
      </w:r>
      <w:r w:rsidR="00340F09">
        <w:rPr>
          <w:sz w:val="28"/>
        </w:rPr>
        <w:tab/>
      </w:r>
    </w:p>
    <w:p w14:paraId="3F769680" w14:textId="77777777" w:rsidR="004B697A" w:rsidRDefault="004B697A" w:rsidP="004347E7">
      <w:pPr>
        <w:pStyle w:val="BodyText"/>
      </w:pPr>
    </w:p>
    <w:p w14:paraId="2304E661" w14:textId="193FCBB5" w:rsidR="004347E7" w:rsidRDefault="004347E7" w:rsidP="004347E7">
      <w:pPr>
        <w:pStyle w:val="BodyText"/>
      </w:pPr>
      <w:r w:rsidRPr="003819A6">
        <w:rPr>
          <w:b/>
          <w:bCs/>
        </w:rPr>
        <w:t>Please</w:t>
      </w:r>
      <w:r w:rsidR="00671B71" w:rsidRPr="003819A6">
        <w:rPr>
          <w:b/>
          <w:bCs/>
        </w:rPr>
        <w:t xml:space="preserve"> indicate which trip you are asking for financial assistance for</w:t>
      </w:r>
      <w:r w:rsidR="005D1B5C">
        <w:t xml:space="preserve">.  </w:t>
      </w:r>
      <w:hyperlink r:id="rId8" w:history="1">
        <w:r w:rsidR="00671B71" w:rsidRPr="00671B71">
          <w:rPr>
            <w:rStyle w:val="Hyperlink"/>
          </w:rPr>
          <w:t>https://4h.extension.wisc.edu/opportunities/statewide-events-and-opportunities/</w:t>
        </w:r>
      </w:hyperlink>
      <w:r w:rsidR="00671B71">
        <w:t>)</w:t>
      </w:r>
    </w:p>
    <w:p w14:paraId="670AE07D" w14:textId="57BF3F46" w:rsidR="004347E7" w:rsidRPr="000221BB" w:rsidRDefault="004347E7" w:rsidP="004347E7">
      <w:pPr>
        <w:pStyle w:val="BodyText"/>
      </w:pPr>
    </w:p>
    <w:p w14:paraId="10C5D811" w14:textId="655A13CC" w:rsidR="005D1B5C" w:rsidRDefault="004347E7" w:rsidP="004347E7">
      <w:pPr>
        <w:pStyle w:val="BodyText"/>
      </w:pPr>
      <w:r w:rsidRPr="000221BB">
        <w:tab/>
      </w:r>
      <w:r w:rsidR="001B6F3C">
        <w:tab/>
      </w:r>
      <w:r w:rsidRPr="000221BB">
        <w:t>National 4-H Conference, Washington, D.C. (Grades 10-12)</w:t>
      </w:r>
      <w:r w:rsidR="005D1B5C">
        <w:t xml:space="preserve">; April 14-19, </w:t>
      </w:r>
      <w:proofErr w:type="gramStart"/>
      <w:r w:rsidR="005D1B5C">
        <w:t>2023;</w:t>
      </w:r>
      <w:proofErr w:type="gramEnd"/>
    </w:p>
    <w:p w14:paraId="27530B48" w14:textId="54E5D915" w:rsidR="004347E7" w:rsidRDefault="005D1B5C" w:rsidP="005D1B5C">
      <w:pPr>
        <w:pStyle w:val="BodyText"/>
        <w:ind w:left="720" w:firstLine="720"/>
      </w:pPr>
      <w:r>
        <w:t>$1,500.00</w:t>
      </w:r>
    </w:p>
    <w:p w14:paraId="47B293C6" w14:textId="77777777" w:rsidR="005D1B5C" w:rsidRDefault="005D1B5C" w:rsidP="004347E7">
      <w:pPr>
        <w:pStyle w:val="BodyText"/>
      </w:pPr>
    </w:p>
    <w:p w14:paraId="664DBD3A" w14:textId="3E0D7453" w:rsidR="005D1B5C" w:rsidRDefault="005D1B5C" w:rsidP="005D1B5C">
      <w:pPr>
        <w:pStyle w:val="BodyText"/>
        <w:ind w:firstLine="720"/>
      </w:pPr>
      <w:r w:rsidRPr="000221BB">
        <w:tab/>
        <w:t>Space Camp, Huntsville, Alabama (Grades 6-8)</w:t>
      </w:r>
      <w:r>
        <w:t>; April 20-24, 2023; $900.00</w:t>
      </w:r>
    </w:p>
    <w:p w14:paraId="1A9641CD" w14:textId="77777777" w:rsidR="004B697A" w:rsidRDefault="004B697A" w:rsidP="005D1B5C">
      <w:pPr>
        <w:pStyle w:val="BodyText"/>
        <w:ind w:firstLine="720"/>
      </w:pPr>
    </w:p>
    <w:p w14:paraId="7CEEC505" w14:textId="55F9FC0C" w:rsidR="004B697A" w:rsidRDefault="004B697A" w:rsidP="004B697A">
      <w:pPr>
        <w:pStyle w:val="BodyText"/>
        <w:ind w:firstLine="720"/>
      </w:pPr>
      <w:r w:rsidRPr="000221BB">
        <w:tab/>
      </w:r>
      <w:r>
        <w:t xml:space="preserve">American Spirit East, East Coast (Grades 8-10); June 2-11, June 9-18, or </w:t>
      </w:r>
    </w:p>
    <w:p w14:paraId="6F093BBD" w14:textId="7D539492" w:rsidR="004B697A" w:rsidRDefault="004B697A" w:rsidP="004B697A">
      <w:pPr>
        <w:pStyle w:val="BodyText"/>
        <w:ind w:left="720" w:firstLine="720"/>
      </w:pPr>
      <w:r>
        <w:t>June 16-25, 2023; $1,650.00</w:t>
      </w:r>
    </w:p>
    <w:p w14:paraId="0A778D31" w14:textId="277056DC" w:rsidR="004B697A" w:rsidRDefault="004B697A" w:rsidP="004B697A">
      <w:pPr>
        <w:pStyle w:val="BodyText"/>
        <w:ind w:left="720" w:firstLine="720"/>
      </w:pPr>
    </w:p>
    <w:p w14:paraId="57922881" w14:textId="37CC9862" w:rsidR="004B697A" w:rsidRDefault="004B697A" w:rsidP="001B6F3C">
      <w:pPr>
        <w:pStyle w:val="BodyText"/>
        <w:ind w:left="720" w:firstLine="720"/>
      </w:pPr>
      <w:r w:rsidRPr="000221BB">
        <w:t xml:space="preserve"> Citizenship Washington Focus, Washington, D.C. (Grades 10-12)</w:t>
      </w:r>
      <w:r>
        <w:t xml:space="preserve">; TBD </w:t>
      </w:r>
    </w:p>
    <w:p w14:paraId="1D28BB46" w14:textId="77777777" w:rsidR="004B697A" w:rsidRPr="000221BB" w:rsidRDefault="004B697A" w:rsidP="004B697A">
      <w:pPr>
        <w:pStyle w:val="BodyText"/>
        <w:ind w:left="720" w:firstLine="720"/>
      </w:pPr>
      <w:r>
        <w:t>(June/July); $1,750.00</w:t>
      </w:r>
    </w:p>
    <w:p w14:paraId="74D8BCFA" w14:textId="39D6C26D" w:rsidR="005D1B5C" w:rsidRDefault="005D1B5C" w:rsidP="004347E7">
      <w:pPr>
        <w:pStyle w:val="BodyText"/>
      </w:pPr>
    </w:p>
    <w:p w14:paraId="7EED8FF5" w14:textId="1BA59A48" w:rsidR="005D1B5C" w:rsidRPr="000221BB" w:rsidRDefault="005D1B5C" w:rsidP="001B6F3C">
      <w:pPr>
        <w:pStyle w:val="BodyText"/>
        <w:ind w:left="720" w:firstLine="720"/>
      </w:pPr>
      <w:r w:rsidRPr="000221BB">
        <w:t xml:space="preserve"> </w:t>
      </w:r>
      <w:r w:rsidR="00E029A0">
        <w:t>Summer Academy,</w:t>
      </w:r>
      <w:r>
        <w:t xml:space="preserve"> Madison, WI (Grades 7-10); June 19-22, 2023; $400.00</w:t>
      </w:r>
    </w:p>
    <w:p w14:paraId="37E483E7" w14:textId="77777777" w:rsidR="004347E7" w:rsidRPr="000221BB" w:rsidRDefault="004347E7" w:rsidP="004347E7">
      <w:pPr>
        <w:pStyle w:val="BodyText"/>
      </w:pPr>
    </w:p>
    <w:p w14:paraId="028CDA91" w14:textId="2ACBD1BA" w:rsidR="005D1B5C" w:rsidRDefault="004347E7">
      <w:pPr>
        <w:pStyle w:val="BodyText"/>
      </w:pPr>
      <w:r w:rsidRPr="000221BB">
        <w:tab/>
      </w:r>
      <w:r w:rsidR="001B6F3C">
        <w:tab/>
      </w:r>
      <w:r w:rsidR="005D1B5C" w:rsidRPr="000221BB">
        <w:t xml:space="preserve"> National 4-H Congress, Atlanta, Georgia (Grades 10-12)</w:t>
      </w:r>
      <w:r w:rsidR="005D1B5C">
        <w:t xml:space="preserve">; November 24-28, </w:t>
      </w:r>
      <w:proofErr w:type="gramStart"/>
      <w:r w:rsidR="005D1B5C">
        <w:t>2023;</w:t>
      </w:r>
      <w:proofErr w:type="gramEnd"/>
    </w:p>
    <w:p w14:paraId="3D3DA434" w14:textId="7AA40CD2" w:rsidR="00BA5E75" w:rsidRPr="000221BB" w:rsidRDefault="005D1B5C" w:rsidP="005D1B5C">
      <w:pPr>
        <w:pStyle w:val="BodyText"/>
        <w:ind w:left="720" w:firstLine="720"/>
      </w:pPr>
      <w:r>
        <w:t xml:space="preserve"> $1,350.00</w:t>
      </w:r>
    </w:p>
    <w:p w14:paraId="2C93B5D7" w14:textId="180558E1" w:rsidR="000B32F1" w:rsidRPr="000221BB" w:rsidRDefault="00BA5E75" w:rsidP="004347E7">
      <w:pPr>
        <w:pStyle w:val="BodyText"/>
        <w:tabs>
          <w:tab w:val="left" w:pos="5460"/>
        </w:tabs>
        <w:rPr>
          <w:sz w:val="24"/>
        </w:rPr>
      </w:pPr>
      <w:r w:rsidRPr="000221BB">
        <w:rPr>
          <w:sz w:val="24"/>
        </w:rPr>
        <w:tab/>
      </w:r>
    </w:p>
    <w:p w14:paraId="4EF6BF5C" w14:textId="6B17FB3E" w:rsidR="004347E7" w:rsidRPr="000221BB" w:rsidRDefault="004347E7" w:rsidP="002C4A64">
      <w:pPr>
        <w:widowControl w:val="0"/>
        <w:autoSpaceDE w:val="0"/>
        <w:autoSpaceDN w:val="0"/>
        <w:adjustRightInd w:val="0"/>
        <w:rPr>
          <w:sz w:val="20"/>
        </w:rPr>
      </w:pPr>
    </w:p>
    <w:p w14:paraId="1999AA97" w14:textId="77777777" w:rsidR="004B697A" w:rsidRDefault="004B697A" w:rsidP="004B697A">
      <w:pPr>
        <w:pStyle w:val="BodyText"/>
        <w:rPr>
          <w:b/>
          <w:bCs/>
        </w:rPr>
      </w:pPr>
      <w:r w:rsidRPr="000221BB">
        <w:rPr>
          <w:b/>
          <w:bCs/>
        </w:rPr>
        <w:t>Please answer the following questions</w:t>
      </w:r>
      <w:r>
        <w:rPr>
          <w:b/>
          <w:bCs/>
        </w:rPr>
        <w:t>.</w:t>
      </w:r>
    </w:p>
    <w:p w14:paraId="37322E16" w14:textId="77777777" w:rsidR="004B697A" w:rsidRPr="003D104A" w:rsidRDefault="004B697A" w:rsidP="004B697A">
      <w:pPr>
        <w:pStyle w:val="BodyText"/>
        <w:rPr>
          <w:sz w:val="24"/>
        </w:rPr>
      </w:pPr>
    </w:p>
    <w:p w14:paraId="51B8636D" w14:textId="77777777" w:rsidR="003B1822" w:rsidRDefault="003B1822" w:rsidP="003B1822">
      <w:pPr>
        <w:pStyle w:val="BodyText"/>
        <w:numPr>
          <w:ilvl w:val="0"/>
          <w:numId w:val="3"/>
        </w:numPr>
        <w:rPr>
          <w:szCs w:val="28"/>
        </w:rPr>
      </w:pPr>
      <w:r w:rsidRPr="003B1822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2C6784" wp14:editId="234E298C">
                <wp:simplePos x="0" y="0"/>
                <wp:positionH relativeFrom="column">
                  <wp:posOffset>323850</wp:posOffset>
                </wp:positionH>
                <wp:positionV relativeFrom="paragraph">
                  <wp:posOffset>296545</wp:posOffset>
                </wp:positionV>
                <wp:extent cx="6200775" cy="2057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4B33" w14:textId="4C0FF40F" w:rsidR="003B1822" w:rsidRDefault="003B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C6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23.35pt;width:488.25pt;height:1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">
                <v:textbox>
                  <w:txbxContent>
                    <w:p w14:paraId="1DFF4B33" w14:textId="4C0FF40F" w:rsidR="003B1822" w:rsidRDefault="003B1822"/>
                  </w:txbxContent>
                </v:textbox>
                <w10:wrap type="square"/>
              </v:shape>
            </w:pict>
          </mc:Fallback>
        </mc:AlternateContent>
      </w:r>
      <w:r w:rsidR="004B697A" w:rsidRPr="004B697A">
        <w:rPr>
          <w:szCs w:val="28"/>
        </w:rPr>
        <w:t>What WI 4-H educational experiences have you previously participated in?</w:t>
      </w:r>
    </w:p>
    <w:p w14:paraId="00B73797" w14:textId="093858EE" w:rsidR="004B697A" w:rsidRPr="003B1822" w:rsidRDefault="004B697A" w:rsidP="003B1822">
      <w:pPr>
        <w:pStyle w:val="BodyText"/>
        <w:numPr>
          <w:ilvl w:val="0"/>
          <w:numId w:val="3"/>
        </w:numPr>
        <w:rPr>
          <w:szCs w:val="28"/>
        </w:rPr>
      </w:pPr>
      <w:r>
        <w:lastRenderedPageBreak/>
        <w:t>Why have you chosen this trip?</w:t>
      </w:r>
    </w:p>
    <w:p w14:paraId="0F3E7FB0" w14:textId="2BE1C0C2" w:rsidR="004B697A" w:rsidRDefault="004B697A" w:rsidP="004B697A">
      <w:pPr>
        <w:pStyle w:val="BodyText"/>
      </w:pPr>
    </w:p>
    <w:p w14:paraId="4C2866E0" w14:textId="0EAC8C40" w:rsidR="004B697A" w:rsidRDefault="003B1822" w:rsidP="004B697A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562AA3" wp14:editId="028351BC">
                <wp:simplePos x="0" y="0"/>
                <wp:positionH relativeFrom="column">
                  <wp:posOffset>361950</wp:posOffset>
                </wp:positionH>
                <wp:positionV relativeFrom="paragraph">
                  <wp:posOffset>10160</wp:posOffset>
                </wp:positionV>
                <wp:extent cx="6143625" cy="1409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F7413" w14:textId="45FB3C82" w:rsidR="003B1822" w:rsidRDefault="003B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2AA3" id="_x0000_s1027" type="#_x0000_t202" style="position:absolute;margin-left:28.5pt;margin-top:.8pt;width:483.75pt;height:11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">
                <v:textbox>
                  <w:txbxContent>
                    <w:p w14:paraId="048F7413" w14:textId="45FB3C82" w:rsidR="003B1822" w:rsidRDefault="003B1822"/>
                  </w:txbxContent>
                </v:textbox>
                <w10:wrap type="square"/>
              </v:shape>
            </w:pict>
          </mc:Fallback>
        </mc:AlternateContent>
      </w:r>
    </w:p>
    <w:p w14:paraId="19B44F51" w14:textId="77777777" w:rsidR="004B697A" w:rsidRDefault="004B697A" w:rsidP="004B697A">
      <w:pPr>
        <w:pStyle w:val="BodyText"/>
      </w:pPr>
    </w:p>
    <w:p w14:paraId="23C86D2B" w14:textId="77777777" w:rsidR="004B697A" w:rsidRDefault="004B697A" w:rsidP="004B697A">
      <w:pPr>
        <w:pStyle w:val="BodyText"/>
      </w:pPr>
    </w:p>
    <w:p w14:paraId="2C8D546D" w14:textId="3B1CF850" w:rsidR="004B697A" w:rsidRDefault="004B697A" w:rsidP="004B697A">
      <w:pPr>
        <w:pStyle w:val="BodyText"/>
      </w:pPr>
    </w:p>
    <w:p w14:paraId="616EF8CA" w14:textId="77777777" w:rsidR="0079713B" w:rsidRDefault="0079713B" w:rsidP="004B697A">
      <w:pPr>
        <w:pStyle w:val="BodyText"/>
      </w:pPr>
    </w:p>
    <w:p w14:paraId="6CD80F60" w14:textId="77777777" w:rsidR="004B697A" w:rsidRDefault="004B697A" w:rsidP="004B697A">
      <w:pPr>
        <w:pStyle w:val="BodyText"/>
        <w:ind w:left="720"/>
      </w:pPr>
    </w:p>
    <w:p w14:paraId="44ECB589" w14:textId="553BA93B" w:rsidR="004B697A" w:rsidRDefault="004B697A" w:rsidP="004B697A">
      <w:pPr>
        <w:pStyle w:val="BodyText"/>
        <w:numPr>
          <w:ilvl w:val="0"/>
          <w:numId w:val="3"/>
        </w:numPr>
      </w:pPr>
      <w:r>
        <w:t>What experiences do you hope to gain from this 4-H experience?</w:t>
      </w:r>
    </w:p>
    <w:p w14:paraId="47FD1DBD" w14:textId="1362C45B" w:rsidR="004B697A" w:rsidRDefault="003B1822" w:rsidP="004B697A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13A189" wp14:editId="00E27397">
                <wp:simplePos x="0" y="0"/>
                <wp:positionH relativeFrom="column">
                  <wp:posOffset>400050</wp:posOffset>
                </wp:positionH>
                <wp:positionV relativeFrom="paragraph">
                  <wp:posOffset>193040</wp:posOffset>
                </wp:positionV>
                <wp:extent cx="6076950" cy="15621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570B" w14:textId="23F3779F" w:rsidR="003B1822" w:rsidRDefault="003B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A189" id="_x0000_s1028" type="#_x0000_t202" style="position:absolute;margin-left:31.5pt;margin-top:15.2pt;width:478.5pt;height:12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">
                <v:textbox>
                  <w:txbxContent>
                    <w:p w14:paraId="02E3570B" w14:textId="23F3779F" w:rsidR="003B1822" w:rsidRDefault="003B1822"/>
                  </w:txbxContent>
                </v:textbox>
                <w10:wrap type="square"/>
              </v:shape>
            </w:pict>
          </mc:Fallback>
        </mc:AlternateContent>
      </w:r>
    </w:p>
    <w:p w14:paraId="546AB4C0" w14:textId="77777777" w:rsidR="004B697A" w:rsidRDefault="004B697A" w:rsidP="004B697A">
      <w:pPr>
        <w:pStyle w:val="BodyText"/>
      </w:pPr>
    </w:p>
    <w:p w14:paraId="1CA50278" w14:textId="77777777" w:rsidR="004B697A" w:rsidRDefault="004B697A" w:rsidP="004B697A">
      <w:pPr>
        <w:pStyle w:val="BodyText"/>
      </w:pPr>
    </w:p>
    <w:p w14:paraId="015C6B79" w14:textId="77777777" w:rsidR="004B697A" w:rsidRDefault="004B697A" w:rsidP="004B697A">
      <w:pPr>
        <w:pStyle w:val="BodyText"/>
      </w:pPr>
    </w:p>
    <w:p w14:paraId="62624321" w14:textId="6EB6357B" w:rsidR="004B697A" w:rsidRDefault="004B697A" w:rsidP="004B697A">
      <w:pPr>
        <w:pStyle w:val="BodyText"/>
      </w:pPr>
    </w:p>
    <w:p w14:paraId="5F2EB07C" w14:textId="1D35682E" w:rsidR="004B697A" w:rsidRDefault="004B697A" w:rsidP="004B697A">
      <w:pPr>
        <w:pStyle w:val="BodyText"/>
      </w:pPr>
    </w:p>
    <w:p w14:paraId="24EA6C1A" w14:textId="77777777" w:rsidR="004B697A" w:rsidRDefault="004B697A" w:rsidP="004B697A">
      <w:pPr>
        <w:pStyle w:val="BodyText"/>
      </w:pPr>
    </w:p>
    <w:p w14:paraId="28309283" w14:textId="794B5484" w:rsidR="004B697A" w:rsidRDefault="004B697A" w:rsidP="004B697A">
      <w:pPr>
        <w:pStyle w:val="BodyText"/>
      </w:pPr>
    </w:p>
    <w:p w14:paraId="59F644D0" w14:textId="77777777" w:rsidR="0079713B" w:rsidRDefault="0079713B" w:rsidP="004B697A">
      <w:pPr>
        <w:pStyle w:val="BodyText"/>
      </w:pPr>
    </w:p>
    <w:p w14:paraId="6A716AE7" w14:textId="77777777" w:rsidR="004B697A" w:rsidRDefault="004B697A" w:rsidP="004B697A">
      <w:pPr>
        <w:pStyle w:val="BodyText"/>
      </w:pPr>
    </w:p>
    <w:p w14:paraId="1C1F0C6B" w14:textId="77777777" w:rsidR="004B697A" w:rsidRPr="000221BB" w:rsidRDefault="004B697A" w:rsidP="004B697A">
      <w:pPr>
        <w:pStyle w:val="BodyText"/>
        <w:numPr>
          <w:ilvl w:val="0"/>
          <w:numId w:val="3"/>
        </w:numPr>
      </w:pPr>
      <w:r>
        <w:t>How do you intend to share your 4-H experiences from this travel opportunity with the youth of Lafayette County?</w:t>
      </w:r>
    </w:p>
    <w:p w14:paraId="2B89522A" w14:textId="5BEC4D95" w:rsidR="005D1B5C" w:rsidRDefault="003B1822" w:rsidP="002C4A64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3B182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DEA935" wp14:editId="226BB9F9">
                <wp:simplePos x="0" y="0"/>
                <wp:positionH relativeFrom="column">
                  <wp:posOffset>400050</wp:posOffset>
                </wp:positionH>
                <wp:positionV relativeFrom="paragraph">
                  <wp:posOffset>139065</wp:posOffset>
                </wp:positionV>
                <wp:extent cx="6076950" cy="2219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DDBC" w14:textId="6FA7EC91" w:rsidR="003B1822" w:rsidRDefault="003B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A935" id="_x0000_s1029" type="#_x0000_t202" style="position:absolute;margin-left:31.5pt;margin-top:10.95pt;width:478.5pt;height:17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">
                <v:textbox>
                  <w:txbxContent>
                    <w:p w14:paraId="4E40DDBC" w14:textId="6FA7EC91" w:rsidR="003B1822" w:rsidRDefault="003B1822"/>
                  </w:txbxContent>
                </v:textbox>
                <w10:wrap type="square"/>
              </v:shape>
            </w:pict>
          </mc:Fallback>
        </mc:AlternateContent>
      </w:r>
    </w:p>
    <w:p w14:paraId="0679C849" w14:textId="64318C9D" w:rsidR="005D1B5C" w:rsidRDefault="005D1B5C" w:rsidP="002C4A6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0C69472E" w14:textId="3DDC6CC7" w:rsidR="004B697A" w:rsidRDefault="004B697A" w:rsidP="002C4A6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4C45E98E" w14:textId="311DCF91" w:rsidR="004B697A" w:rsidRDefault="004B697A" w:rsidP="002C4A6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5FB0C57D" w14:textId="1B95481F" w:rsidR="004B697A" w:rsidRDefault="004B697A" w:rsidP="002C4A6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48FC7C77" w14:textId="77777777" w:rsidR="004B697A" w:rsidRDefault="004B697A" w:rsidP="002C4A6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29CE77FE" w14:textId="77777777" w:rsidR="005D1B5C" w:rsidRDefault="005D1B5C" w:rsidP="002C4A6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0F5C90C8" w14:textId="77777777" w:rsidR="004B697A" w:rsidRDefault="004B697A" w:rsidP="002C4A64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19D177D5" w14:textId="77777777" w:rsidR="00C1647E" w:rsidRDefault="00C1647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503C14CB" w14:textId="77777777" w:rsidR="00C1647E" w:rsidRDefault="00C1647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2F396C70" w14:textId="77777777" w:rsidR="00C1647E" w:rsidRDefault="00C1647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14:paraId="120E7D07" w14:textId="2BF69EDE" w:rsidR="004347E7" w:rsidRPr="004B697A" w:rsidRDefault="00C64EF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4347E7" w:rsidRPr="004B697A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list two or more 4-H Community Service activities that you participated in </w:t>
      </w:r>
      <w:r w:rsidRPr="00C1647E">
        <w:rPr>
          <w:b/>
          <w:bCs/>
          <w:sz w:val="28"/>
          <w:szCs w:val="28"/>
        </w:rPr>
        <w:t>with your club</w:t>
      </w:r>
      <w:r>
        <w:rPr>
          <w:sz w:val="28"/>
          <w:szCs w:val="28"/>
        </w:rPr>
        <w:t xml:space="preserve"> from </w:t>
      </w:r>
      <w:r w:rsidR="004347E7" w:rsidRPr="004B697A">
        <w:rPr>
          <w:sz w:val="28"/>
          <w:szCs w:val="28"/>
        </w:rPr>
        <w:t xml:space="preserve">October 1, </w:t>
      </w:r>
      <w:proofErr w:type="gramStart"/>
      <w:r w:rsidR="000221BB" w:rsidRPr="004B697A">
        <w:rPr>
          <w:sz w:val="28"/>
          <w:szCs w:val="28"/>
        </w:rPr>
        <w:t>2021</w:t>
      </w:r>
      <w:proofErr w:type="gramEnd"/>
      <w:r w:rsidR="000221BB" w:rsidRPr="004B697A">
        <w:rPr>
          <w:sz w:val="28"/>
          <w:szCs w:val="28"/>
        </w:rPr>
        <w:t xml:space="preserve"> through </w:t>
      </w:r>
      <w:r w:rsidR="004347E7" w:rsidRPr="004B697A">
        <w:rPr>
          <w:sz w:val="28"/>
          <w:szCs w:val="28"/>
        </w:rPr>
        <w:t xml:space="preserve">September </w:t>
      </w:r>
      <w:r>
        <w:rPr>
          <w:sz w:val="28"/>
          <w:szCs w:val="28"/>
        </w:rPr>
        <w:t>30</w:t>
      </w:r>
      <w:r w:rsidR="004347E7" w:rsidRPr="004B697A">
        <w:rPr>
          <w:sz w:val="28"/>
          <w:szCs w:val="28"/>
        </w:rPr>
        <w:t>, 202</w:t>
      </w:r>
      <w:r w:rsidR="000221BB" w:rsidRPr="004B697A">
        <w:rPr>
          <w:sz w:val="28"/>
          <w:szCs w:val="28"/>
        </w:rPr>
        <w:t>2</w:t>
      </w:r>
      <w:r w:rsidR="00CE0864" w:rsidRPr="004B697A">
        <w:rPr>
          <w:sz w:val="28"/>
          <w:szCs w:val="28"/>
        </w:rPr>
        <w:t>.</w:t>
      </w:r>
    </w:p>
    <w:p w14:paraId="2ADDE16F" w14:textId="1D1E2E00" w:rsidR="004347E7" w:rsidRPr="004B697A" w:rsidRDefault="004347E7" w:rsidP="002C4A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FE3A85D" w14:textId="45AF76E9" w:rsidR="00C64EFE" w:rsidRPr="004B697A" w:rsidRDefault="001B6F3C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4EFE" w:rsidRPr="004B697A">
        <w:rPr>
          <w:sz w:val="28"/>
          <w:szCs w:val="28"/>
        </w:rPr>
        <w:tab/>
        <w:t xml:space="preserve"> </w:t>
      </w:r>
      <w:r w:rsidR="00C64EFE" w:rsidRPr="004B697A">
        <w:rPr>
          <w:sz w:val="28"/>
          <w:szCs w:val="28"/>
          <w:u w:val="single"/>
        </w:rPr>
        <w:t xml:space="preserve">   </w:t>
      </w:r>
      <w:r w:rsidR="00C64EFE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C64EFE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1BBEBFF2" w14:textId="0F2351C4" w:rsidR="00C64EFE" w:rsidRPr="004B697A" w:rsidRDefault="001B6F3C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4EFE" w:rsidRPr="004B697A">
        <w:rPr>
          <w:sz w:val="28"/>
          <w:szCs w:val="28"/>
        </w:rPr>
        <w:tab/>
        <w:t xml:space="preserve"> </w:t>
      </w:r>
      <w:r w:rsidR="00C64EFE" w:rsidRPr="004B697A">
        <w:rPr>
          <w:sz w:val="28"/>
          <w:szCs w:val="28"/>
          <w:u w:val="single"/>
        </w:rPr>
        <w:t xml:space="preserve">   </w:t>
      </w:r>
      <w:r w:rsidR="00C64EFE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C64EFE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398F69CA" w14:textId="00D1EA62" w:rsidR="005D1B5C" w:rsidRPr="004B697A" w:rsidRDefault="001B6F3C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B697A" w:rsidRPr="004B697A">
        <w:rPr>
          <w:sz w:val="28"/>
          <w:szCs w:val="28"/>
        </w:rPr>
        <w:tab/>
      </w:r>
      <w:r w:rsidR="005D1B5C" w:rsidRPr="004B697A">
        <w:rPr>
          <w:sz w:val="28"/>
          <w:szCs w:val="28"/>
        </w:rPr>
        <w:t xml:space="preserve"> </w:t>
      </w:r>
      <w:r w:rsidR="005D1B5C" w:rsidRPr="004B697A">
        <w:rPr>
          <w:sz w:val="28"/>
          <w:szCs w:val="28"/>
          <w:u w:val="single"/>
        </w:rPr>
        <w:t xml:space="preserve">   </w:t>
      </w:r>
      <w:r w:rsidR="003819A6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5D1B5C" w:rsidRPr="004B697A">
        <w:rPr>
          <w:sz w:val="28"/>
          <w:szCs w:val="28"/>
          <w:u w:val="single"/>
        </w:rPr>
        <w:tab/>
        <w:t xml:space="preserve">                                                                                        </w:t>
      </w:r>
    </w:p>
    <w:p w14:paraId="03920C39" w14:textId="24AB6060" w:rsidR="00166A65" w:rsidRPr="003B1822" w:rsidRDefault="001B6F3C" w:rsidP="003B1822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D1B5C" w:rsidRPr="004B697A">
        <w:rPr>
          <w:sz w:val="28"/>
          <w:szCs w:val="28"/>
        </w:rPr>
        <w:tab/>
      </w:r>
      <w:r w:rsidR="00CE0864" w:rsidRPr="004B697A">
        <w:rPr>
          <w:sz w:val="28"/>
          <w:szCs w:val="28"/>
        </w:rPr>
        <w:t>I was unable to participate in</w:t>
      </w:r>
      <w:r w:rsidR="00C64EFE">
        <w:rPr>
          <w:sz w:val="28"/>
          <w:szCs w:val="28"/>
        </w:rPr>
        <w:t xml:space="preserve"> 4-H Community Services activities.</w:t>
      </w:r>
      <w:r w:rsidR="00CE0864" w:rsidRPr="000221BB">
        <w:rPr>
          <w:sz w:val="32"/>
          <w:szCs w:val="32"/>
        </w:rPr>
        <w:tab/>
      </w:r>
      <w:r w:rsidR="00C03875" w:rsidRPr="000221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CF19A" wp14:editId="44D9B1C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6F4CA" w14:textId="2E609DEF" w:rsidR="00CE0864" w:rsidRPr="00CE0864" w:rsidRDefault="00CE0864" w:rsidP="00CE08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CF19A" id="Text Box 1" o:spid="_x0000_s1030" type="#_x0000_t202" style="position:absolute;margin-left:0;margin-top:10.4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GvEJIPbAAAABwEA&#10;AA8AAAAAAAAAAAAAAAAAYwQAAGRycy9kb3ducmV2LnhtbFBLBQYAAAAABAAEAPMAAABrBQAAAAA=&#10;" filled="f" stroked="f">
                <v:textbox style="mso-fit-shape-to-text:t">
                  <w:txbxContent>
                    <w:p w14:paraId="7BB6F4CA" w14:textId="2E609DEF" w:rsidR="00CE0864" w:rsidRPr="00CE0864" w:rsidRDefault="00CE0864" w:rsidP="00CE086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9E488" w14:textId="77777777" w:rsidR="00166A65" w:rsidRDefault="00166A65" w:rsidP="00B47C08">
      <w:pPr>
        <w:pStyle w:val="FootnoteText"/>
        <w:rPr>
          <w:sz w:val="24"/>
          <w:szCs w:val="24"/>
        </w:rPr>
      </w:pPr>
    </w:p>
    <w:p w14:paraId="25DF6137" w14:textId="6479EEF1" w:rsidR="00C244DE" w:rsidRPr="004B697A" w:rsidRDefault="00C244DE" w:rsidP="00C244DE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4B697A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check or list countywide fundraiser(s) that you participated in from </w:t>
      </w:r>
      <w:r w:rsidRPr="004B697A">
        <w:rPr>
          <w:sz w:val="28"/>
          <w:szCs w:val="28"/>
        </w:rPr>
        <w:t xml:space="preserve">October 1, </w:t>
      </w:r>
      <w:proofErr w:type="gramStart"/>
      <w:r w:rsidRPr="004B697A">
        <w:rPr>
          <w:sz w:val="28"/>
          <w:szCs w:val="28"/>
        </w:rPr>
        <w:t>2021</w:t>
      </w:r>
      <w:proofErr w:type="gramEnd"/>
      <w:r w:rsidRPr="004B697A">
        <w:rPr>
          <w:sz w:val="28"/>
          <w:szCs w:val="28"/>
        </w:rPr>
        <w:t xml:space="preserve"> through September </w:t>
      </w:r>
      <w:r>
        <w:rPr>
          <w:sz w:val="28"/>
          <w:szCs w:val="28"/>
        </w:rPr>
        <w:t>30</w:t>
      </w:r>
      <w:r w:rsidRPr="004B697A">
        <w:rPr>
          <w:sz w:val="28"/>
          <w:szCs w:val="28"/>
        </w:rPr>
        <w:t>, 2022.</w:t>
      </w:r>
    </w:p>
    <w:p w14:paraId="05A15293" w14:textId="77777777" w:rsidR="00C244DE" w:rsidRPr="004B697A" w:rsidRDefault="00C244DE" w:rsidP="00C244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8E991D8" w14:textId="731F8AA3" w:rsidR="00C244DE" w:rsidRPr="004B697A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B6F3C">
        <w:rPr>
          <w:sz w:val="28"/>
          <w:szCs w:val="28"/>
        </w:rPr>
        <w:tab/>
      </w:r>
      <w:r>
        <w:rPr>
          <w:sz w:val="28"/>
          <w:szCs w:val="28"/>
        </w:rPr>
        <w:tab/>
        <w:t>2021 4-H Food Stand, Lafayette County Fair</w:t>
      </w:r>
      <w:r w:rsidRPr="004B697A">
        <w:rPr>
          <w:sz w:val="28"/>
          <w:szCs w:val="28"/>
          <w:u w:val="single"/>
        </w:rPr>
        <w:t xml:space="preserve">                                                                                        </w:t>
      </w:r>
    </w:p>
    <w:p w14:paraId="607940EF" w14:textId="6C1804A2" w:rsidR="00C244DE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B6F3C">
        <w:rPr>
          <w:sz w:val="28"/>
          <w:szCs w:val="28"/>
        </w:rPr>
        <w:tab/>
      </w:r>
      <w:r w:rsidRPr="004B697A">
        <w:rPr>
          <w:sz w:val="28"/>
          <w:szCs w:val="28"/>
        </w:rPr>
        <w:tab/>
      </w:r>
      <w:r>
        <w:rPr>
          <w:sz w:val="28"/>
          <w:szCs w:val="28"/>
        </w:rPr>
        <w:t>2021 4-H Ice Cream Stand, Lafayette County Fair</w:t>
      </w:r>
      <w:r w:rsidRPr="004B697A">
        <w:rPr>
          <w:sz w:val="28"/>
          <w:szCs w:val="28"/>
          <w:u w:val="single"/>
        </w:rPr>
        <w:t xml:space="preserve">    </w:t>
      </w:r>
    </w:p>
    <w:p w14:paraId="5ABC8D9E" w14:textId="4D2B4260" w:rsidR="00C244DE" w:rsidRPr="004B697A" w:rsidRDefault="00C244DE" w:rsidP="00C244DE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B6F3C"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</w:t>
      </w:r>
      <w:r w:rsidRPr="004B697A">
        <w:rPr>
          <w:sz w:val="28"/>
          <w:szCs w:val="28"/>
          <w:u w:val="single"/>
        </w:rPr>
        <w:t xml:space="preserve">                                                                                     </w:t>
      </w:r>
    </w:p>
    <w:p w14:paraId="7EE83CFD" w14:textId="60455D37" w:rsidR="00C244DE" w:rsidRDefault="001B6F3C" w:rsidP="00C244DE">
      <w:pPr>
        <w:pStyle w:val="FootnoteTex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C244DE" w:rsidRPr="004B697A">
        <w:rPr>
          <w:sz w:val="28"/>
          <w:szCs w:val="28"/>
        </w:rPr>
        <w:tab/>
        <w:t>I was unable to participate in</w:t>
      </w:r>
      <w:r w:rsidR="00C244DE">
        <w:rPr>
          <w:sz w:val="28"/>
          <w:szCs w:val="28"/>
        </w:rPr>
        <w:t xml:space="preserve"> countywide fundraisers in 2021.</w:t>
      </w:r>
    </w:p>
    <w:p w14:paraId="3BFBE45B" w14:textId="68346DDD" w:rsidR="00C244DE" w:rsidRDefault="00C244DE" w:rsidP="00C244DE">
      <w:pPr>
        <w:pStyle w:val="FootnoteText"/>
        <w:spacing w:line="276" w:lineRule="auto"/>
        <w:ind w:left="720"/>
        <w:rPr>
          <w:sz w:val="28"/>
          <w:szCs w:val="28"/>
        </w:rPr>
      </w:pPr>
    </w:p>
    <w:p w14:paraId="3E679938" w14:textId="515BEBC5" w:rsidR="00C244DE" w:rsidRDefault="00C244DE" w:rsidP="00C244DE">
      <w:pPr>
        <w:pStyle w:val="FootnoteText"/>
        <w:spacing w:line="276" w:lineRule="auto"/>
        <w:ind w:left="720"/>
        <w:rPr>
          <w:sz w:val="28"/>
          <w:szCs w:val="28"/>
        </w:rPr>
      </w:pPr>
    </w:p>
    <w:p w14:paraId="315636DE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7DC67164" w14:textId="32E2EE27" w:rsidR="0079713B" w:rsidRDefault="0079713B" w:rsidP="0079713B">
      <w:pPr>
        <w:pStyle w:val="FootnoteText"/>
        <w:jc w:val="center"/>
        <w:rPr>
          <w:sz w:val="28"/>
          <w:szCs w:val="28"/>
        </w:rPr>
      </w:pPr>
      <w:r w:rsidRPr="0079713B">
        <w:rPr>
          <w:b/>
          <w:bCs/>
          <w:sz w:val="28"/>
          <w:szCs w:val="28"/>
          <w:u w:val="single"/>
        </w:rPr>
        <w:t>Trip Financial Assistance Application Checklist</w:t>
      </w:r>
      <w:r>
        <w:rPr>
          <w:b/>
          <w:bCs/>
          <w:sz w:val="28"/>
          <w:szCs w:val="28"/>
          <w:u w:val="single"/>
        </w:rPr>
        <w:t>:</w:t>
      </w:r>
    </w:p>
    <w:p w14:paraId="52E7BC8E" w14:textId="77C8CB47" w:rsidR="0079713B" w:rsidRDefault="0079713B" w:rsidP="0079713B">
      <w:pPr>
        <w:pStyle w:val="FootnoteText"/>
        <w:jc w:val="center"/>
        <w:rPr>
          <w:sz w:val="28"/>
          <w:szCs w:val="28"/>
        </w:rPr>
      </w:pPr>
    </w:p>
    <w:p w14:paraId="6D2B6744" w14:textId="2AF09B75" w:rsidR="0079713B" w:rsidRDefault="0079713B" w:rsidP="0079713B">
      <w:pPr>
        <w:pStyle w:val="Footnote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B6F3C">
        <w:rPr>
          <w:sz w:val="28"/>
          <w:szCs w:val="28"/>
        </w:rPr>
        <w:tab/>
      </w:r>
      <w:r>
        <w:rPr>
          <w:sz w:val="28"/>
          <w:szCs w:val="28"/>
        </w:rPr>
        <w:tab/>
        <w:t>Completed Trip Financial Assistance Application</w:t>
      </w:r>
    </w:p>
    <w:p w14:paraId="551F2D20" w14:textId="0FFF5513" w:rsidR="0079713B" w:rsidRDefault="001B6F3C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79713B">
        <w:rPr>
          <w:sz w:val="28"/>
          <w:szCs w:val="28"/>
        </w:rPr>
        <w:tab/>
        <w:t>Photo of Self</w:t>
      </w:r>
    </w:p>
    <w:p w14:paraId="7C0611D0" w14:textId="334FFD84" w:rsidR="0079713B" w:rsidRDefault="001B6F3C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79713B">
        <w:rPr>
          <w:sz w:val="28"/>
          <w:szCs w:val="28"/>
        </w:rPr>
        <w:tab/>
        <w:t>Resume</w:t>
      </w:r>
    </w:p>
    <w:p w14:paraId="22BDFBB4" w14:textId="10D7ADD3" w:rsidR="0079713B" w:rsidRPr="0079713B" w:rsidRDefault="0079713B" w:rsidP="0079713B">
      <w:pPr>
        <w:pStyle w:val="FootnoteText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Signed Letter of Recommendation</w:t>
      </w:r>
    </w:p>
    <w:p w14:paraId="2DFDABFF" w14:textId="77777777" w:rsidR="0079713B" w:rsidRDefault="0079713B" w:rsidP="0079713B">
      <w:pPr>
        <w:pStyle w:val="FootnoteText"/>
        <w:spacing w:line="360" w:lineRule="auto"/>
        <w:rPr>
          <w:sz w:val="24"/>
          <w:szCs w:val="24"/>
        </w:rPr>
      </w:pPr>
    </w:p>
    <w:p w14:paraId="09E08836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0589F05C" w14:textId="768909FD" w:rsidR="0079713B" w:rsidRDefault="0079713B" w:rsidP="0079713B">
      <w:pPr>
        <w:pStyle w:val="FootnoteText"/>
        <w:spacing w:line="276" w:lineRule="auto"/>
        <w:rPr>
          <w:sz w:val="28"/>
          <w:szCs w:val="28"/>
        </w:rPr>
      </w:pPr>
      <w:r w:rsidRPr="0079713B">
        <w:rPr>
          <w:sz w:val="28"/>
          <w:szCs w:val="28"/>
        </w:rPr>
        <w:tab/>
        <w:t>**Interviews will be scheduled upon review of your completed trip financial assistance application including photo, resume, and signed letter of recommendation for January 2023.</w:t>
      </w:r>
    </w:p>
    <w:p w14:paraId="02512C1F" w14:textId="7F164274" w:rsidR="0079713B" w:rsidRDefault="0079713B" w:rsidP="0079713B">
      <w:pPr>
        <w:pStyle w:val="FootnoteText"/>
        <w:spacing w:line="276" w:lineRule="auto"/>
        <w:rPr>
          <w:sz w:val="28"/>
          <w:szCs w:val="28"/>
        </w:rPr>
      </w:pPr>
    </w:p>
    <w:p w14:paraId="14059E24" w14:textId="58AA2C12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 required documents should be submitted to the</w:t>
      </w:r>
    </w:p>
    <w:p w14:paraId="121C09A1" w14:textId="0669F974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Lafayette County Extension Office</w:t>
      </w:r>
    </w:p>
    <w:p w14:paraId="2A937A35" w14:textId="2AF82388" w:rsidR="00C1647E" w:rsidRDefault="00C1647E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c/o Hailee Kammerud</w:t>
      </w:r>
    </w:p>
    <w:p w14:paraId="722E93D2" w14:textId="77777777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700 Main St. Suite #2 </w:t>
      </w:r>
    </w:p>
    <w:p w14:paraId="140047E5" w14:textId="7FE9CA5C" w:rsid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Darlington, WI 53530</w:t>
      </w:r>
    </w:p>
    <w:p w14:paraId="47051AFD" w14:textId="2C285BE8" w:rsidR="0079713B" w:rsidRPr="0079713B" w:rsidRDefault="0079713B" w:rsidP="0079713B">
      <w:pPr>
        <w:pStyle w:val="FootnoteText"/>
        <w:spacing w:line="276" w:lineRule="auto"/>
        <w:jc w:val="center"/>
        <w:rPr>
          <w:sz w:val="28"/>
          <w:szCs w:val="28"/>
        </w:rPr>
      </w:pPr>
      <w:r w:rsidRPr="0079713B">
        <w:rPr>
          <w:sz w:val="28"/>
          <w:szCs w:val="28"/>
          <w:highlight w:val="yellow"/>
        </w:rPr>
        <w:t>by December 21, 2022</w:t>
      </w:r>
    </w:p>
    <w:p w14:paraId="22717CB1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27B0F97A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2AC9ED81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378A8B9B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68728E2B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7A99F501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18A64A91" w14:textId="77777777" w:rsidR="0079713B" w:rsidRDefault="0079713B" w:rsidP="00C244DE">
      <w:pPr>
        <w:pStyle w:val="FootnoteText"/>
        <w:rPr>
          <w:sz w:val="24"/>
          <w:szCs w:val="24"/>
        </w:rPr>
      </w:pPr>
    </w:p>
    <w:p w14:paraId="5E530E75" w14:textId="77777777" w:rsidR="00C1647E" w:rsidRDefault="00C1647E" w:rsidP="0079713B">
      <w:pPr>
        <w:pStyle w:val="FootnoteText"/>
        <w:rPr>
          <w:sz w:val="24"/>
          <w:szCs w:val="24"/>
        </w:rPr>
      </w:pPr>
    </w:p>
    <w:p w14:paraId="4B6F2BCD" w14:textId="77777777" w:rsidR="00C1647E" w:rsidRDefault="00C1647E" w:rsidP="0079713B">
      <w:pPr>
        <w:pStyle w:val="FootnoteText"/>
        <w:rPr>
          <w:sz w:val="24"/>
          <w:szCs w:val="24"/>
        </w:rPr>
      </w:pPr>
    </w:p>
    <w:p w14:paraId="5677DB04" w14:textId="77777777" w:rsidR="00C1647E" w:rsidRDefault="00C1647E" w:rsidP="0079713B">
      <w:pPr>
        <w:pStyle w:val="FootnoteText"/>
        <w:rPr>
          <w:sz w:val="24"/>
          <w:szCs w:val="24"/>
        </w:rPr>
      </w:pPr>
    </w:p>
    <w:p w14:paraId="4E70B2B7" w14:textId="4F19FB07" w:rsidR="00C244DE" w:rsidRPr="003819A6" w:rsidRDefault="00C244DE" w:rsidP="0079713B">
      <w:pPr>
        <w:pStyle w:val="FootnoteText"/>
        <w:rPr>
          <w:sz w:val="24"/>
          <w:szCs w:val="24"/>
        </w:rPr>
      </w:pPr>
      <w:r w:rsidRPr="003819A6">
        <w:rPr>
          <w:sz w:val="24"/>
          <w:szCs w:val="24"/>
        </w:rPr>
        <w:t>Financial Assistance Approval: _____________________________</w:t>
      </w:r>
      <w:r>
        <w:rPr>
          <w:sz w:val="24"/>
          <w:szCs w:val="24"/>
        </w:rPr>
        <w:t xml:space="preserve"> </w:t>
      </w:r>
      <w:r w:rsidRPr="003819A6">
        <w:rPr>
          <w:sz w:val="24"/>
          <w:szCs w:val="24"/>
        </w:rPr>
        <w:t>Scholarship Amount: _____________</w:t>
      </w:r>
    </w:p>
    <w:sectPr w:rsidR="00C244DE" w:rsidRPr="003819A6" w:rsidSect="000D09D9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43FE" w14:textId="77777777" w:rsidR="00982D36" w:rsidRDefault="00982D36" w:rsidP="008879D9">
      <w:r>
        <w:separator/>
      </w:r>
    </w:p>
  </w:endnote>
  <w:endnote w:type="continuationSeparator" w:id="0">
    <w:p w14:paraId="532F364A" w14:textId="77777777" w:rsidR="00982D36" w:rsidRDefault="00982D36" w:rsidP="0088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A08D" w14:textId="77777777" w:rsidR="00C244DE" w:rsidRDefault="00C244DE" w:rsidP="00C244DE">
    <w:pPr>
      <w:pStyle w:val="Footer"/>
    </w:pPr>
  </w:p>
  <w:p w14:paraId="715595A5" w14:textId="77777777" w:rsidR="008879D9" w:rsidRDefault="008879D9" w:rsidP="008879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3BB4" w14:textId="77777777" w:rsidR="00982D36" w:rsidRDefault="00982D36" w:rsidP="008879D9">
      <w:r>
        <w:separator/>
      </w:r>
    </w:p>
  </w:footnote>
  <w:footnote w:type="continuationSeparator" w:id="0">
    <w:p w14:paraId="01CF342E" w14:textId="77777777" w:rsidR="00982D36" w:rsidRDefault="00982D36" w:rsidP="0088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4C1B"/>
    <w:multiLevelType w:val="hybridMultilevel"/>
    <w:tmpl w:val="5A0C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65784"/>
    <w:multiLevelType w:val="hybridMultilevel"/>
    <w:tmpl w:val="38C64FBC"/>
    <w:lvl w:ilvl="0" w:tplc="9A3A1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7914"/>
    <w:multiLevelType w:val="hybridMultilevel"/>
    <w:tmpl w:val="43A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19925">
    <w:abstractNumId w:val="2"/>
  </w:num>
  <w:num w:numId="2" w16cid:durableId="1550189152">
    <w:abstractNumId w:val="1"/>
  </w:num>
  <w:num w:numId="3" w16cid:durableId="121650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1E"/>
    <w:rsid w:val="0000419C"/>
    <w:rsid w:val="000221BB"/>
    <w:rsid w:val="0008785F"/>
    <w:rsid w:val="000B32F1"/>
    <w:rsid w:val="000D09D9"/>
    <w:rsid w:val="000F6B1B"/>
    <w:rsid w:val="0016509C"/>
    <w:rsid w:val="00166A65"/>
    <w:rsid w:val="00183DBC"/>
    <w:rsid w:val="001B6F3C"/>
    <w:rsid w:val="00290375"/>
    <w:rsid w:val="002C20D1"/>
    <w:rsid w:val="002C4A64"/>
    <w:rsid w:val="002F3D5A"/>
    <w:rsid w:val="0031151F"/>
    <w:rsid w:val="00340F09"/>
    <w:rsid w:val="00355A19"/>
    <w:rsid w:val="003819A6"/>
    <w:rsid w:val="003B1822"/>
    <w:rsid w:val="003D104A"/>
    <w:rsid w:val="003F67CD"/>
    <w:rsid w:val="004347E7"/>
    <w:rsid w:val="004406A9"/>
    <w:rsid w:val="004B697A"/>
    <w:rsid w:val="004F3C36"/>
    <w:rsid w:val="00521B0A"/>
    <w:rsid w:val="005D1B5C"/>
    <w:rsid w:val="00664511"/>
    <w:rsid w:val="00671B71"/>
    <w:rsid w:val="00686E17"/>
    <w:rsid w:val="00690492"/>
    <w:rsid w:val="00795EB4"/>
    <w:rsid w:val="0079713B"/>
    <w:rsid w:val="00832057"/>
    <w:rsid w:val="008856F7"/>
    <w:rsid w:val="008879D9"/>
    <w:rsid w:val="008C29AA"/>
    <w:rsid w:val="00905C7D"/>
    <w:rsid w:val="009461A8"/>
    <w:rsid w:val="00982D36"/>
    <w:rsid w:val="009C622A"/>
    <w:rsid w:val="009D2C7C"/>
    <w:rsid w:val="00A23913"/>
    <w:rsid w:val="00A96D3D"/>
    <w:rsid w:val="00B47C08"/>
    <w:rsid w:val="00BA5E75"/>
    <w:rsid w:val="00C03875"/>
    <w:rsid w:val="00C1647E"/>
    <w:rsid w:val="00C20931"/>
    <w:rsid w:val="00C240F3"/>
    <w:rsid w:val="00C244DE"/>
    <w:rsid w:val="00C64EFE"/>
    <w:rsid w:val="00CE0864"/>
    <w:rsid w:val="00DB0B1E"/>
    <w:rsid w:val="00DE3F38"/>
    <w:rsid w:val="00DF2031"/>
    <w:rsid w:val="00E029A0"/>
    <w:rsid w:val="00E30CA7"/>
    <w:rsid w:val="00E343E5"/>
    <w:rsid w:val="00E4301D"/>
    <w:rsid w:val="00E624EE"/>
    <w:rsid w:val="00ED019D"/>
    <w:rsid w:val="00F24CA6"/>
    <w:rsid w:val="00F614B2"/>
    <w:rsid w:val="00F656EE"/>
    <w:rsid w:val="00F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09460"/>
  <w15:docId w15:val="{1C79086D-BCFF-4F1E-8E75-3B88EA83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odyText">
    <w:name w:val="Body Text"/>
    <w:basedOn w:val="Normal"/>
    <w:link w:val="BodyTextChar"/>
    <w:rPr>
      <w:sz w:val="28"/>
    </w:rPr>
  </w:style>
  <w:style w:type="paragraph" w:styleId="Header">
    <w:name w:val="header"/>
    <w:basedOn w:val="Normal"/>
    <w:link w:val="HeaderChar"/>
    <w:rsid w:val="008879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79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79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9D9"/>
    <w:rPr>
      <w:sz w:val="24"/>
      <w:szCs w:val="24"/>
    </w:rPr>
  </w:style>
  <w:style w:type="paragraph" w:styleId="BalloonText">
    <w:name w:val="Balloon Text"/>
    <w:basedOn w:val="Normal"/>
    <w:link w:val="BalloonTextChar"/>
    <w:rsid w:val="0088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79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2031"/>
    <w:rPr>
      <w:color w:val="808080"/>
    </w:rPr>
  </w:style>
  <w:style w:type="character" w:styleId="Hyperlink">
    <w:name w:val="Hyperlink"/>
    <w:basedOn w:val="DefaultParagraphFont"/>
    <w:unhideWhenUsed/>
    <w:rsid w:val="00686E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81A83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0B32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B32F1"/>
    <w:rPr>
      <w:sz w:val="24"/>
      <w:szCs w:val="24"/>
    </w:rPr>
  </w:style>
  <w:style w:type="character" w:styleId="FootnoteReference">
    <w:name w:val="footnote reference"/>
    <w:semiHidden/>
    <w:rsid w:val="000B32F1"/>
  </w:style>
  <w:style w:type="paragraph" w:styleId="FootnoteText">
    <w:name w:val="footnote text"/>
    <w:basedOn w:val="Normal"/>
    <w:link w:val="FootnoteTextChar"/>
    <w:semiHidden/>
    <w:rsid w:val="000B3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32F1"/>
  </w:style>
  <w:style w:type="character" w:customStyle="1" w:styleId="BodyTextChar">
    <w:name w:val="Body Text Char"/>
    <w:basedOn w:val="DefaultParagraphFont"/>
    <w:link w:val="BodyText"/>
    <w:rsid w:val="004347E7"/>
    <w:rPr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0221B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extension.wisc.edu/opportunities/statewide-events-and-opportun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rrent%204-H%20Items\Documents\Trip%20and%20Awards\2015\TRIP%20AND%20AWARD%20INTER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AND AWARD INTEREST FORM</Template>
  <TotalTime>1</TotalTime>
  <Pages>3</Pages>
  <Words>315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AWARD INTEREST FORM</vt:lpstr>
    </vt:vector>
  </TitlesOfParts>
  <Company>UW-EXTENSION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AWARD INTEREST FORM</dc:title>
  <dc:creator>Lori Berget</dc:creator>
  <cp:lastModifiedBy>HAILEE J KAMMERUD</cp:lastModifiedBy>
  <cp:revision>2</cp:revision>
  <cp:lastPrinted>2022-11-30T18:31:00Z</cp:lastPrinted>
  <dcterms:created xsi:type="dcterms:W3CDTF">2022-12-08T14:21:00Z</dcterms:created>
  <dcterms:modified xsi:type="dcterms:W3CDTF">2022-12-08T14:21:00Z</dcterms:modified>
</cp:coreProperties>
</file>